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AB1A" w14:textId="77777777" w:rsidR="00190CD6" w:rsidRDefault="00190CD6" w:rsidP="00190CD6">
      <w:pPr>
        <w:rPr>
          <w:rFonts w:ascii="Arial Unicode MS" w:eastAsia="Arial Unicode MS" w:hAnsi="Arial Unicode MS" w:cs="Arial Unicode MS"/>
          <w:sz w:val="20"/>
        </w:rPr>
      </w:pPr>
    </w:p>
    <w:p w14:paraId="2098C350" w14:textId="77777777" w:rsidR="00190CD6" w:rsidRDefault="00190CD6" w:rsidP="00190CD6">
      <w:pPr>
        <w:rPr>
          <w:rFonts w:ascii="Arial Unicode MS" w:eastAsia="Arial Unicode MS" w:hAnsi="Arial Unicode MS" w:cs="Arial Unicode MS"/>
          <w:sz w:val="20"/>
        </w:rPr>
      </w:pPr>
    </w:p>
    <w:p w14:paraId="1F8996C0" w14:textId="77777777" w:rsidR="008959B3" w:rsidRPr="005C0EA1" w:rsidRDefault="008959B3" w:rsidP="00190CD6">
      <w:pPr>
        <w:jc w:val="center"/>
        <w:rPr>
          <w:rFonts w:ascii="Times New Roman" w:eastAsia="Arial Unicode MS" w:hAnsi="Times New Roman"/>
          <w:sz w:val="20"/>
          <w:szCs w:val="20"/>
        </w:rPr>
      </w:pPr>
      <w:r w:rsidRPr="005C0EA1">
        <w:rPr>
          <w:rFonts w:ascii="Times New Roman" w:eastAsia="Arial Unicode MS" w:hAnsi="Times New Roman"/>
          <w:sz w:val="20"/>
          <w:szCs w:val="20"/>
        </w:rPr>
        <w:t>University of Colorado Boulder</w:t>
      </w:r>
    </w:p>
    <w:p w14:paraId="7C69108C" w14:textId="77777777" w:rsidR="008959B3" w:rsidRPr="005C0EA1" w:rsidRDefault="00190CD6" w:rsidP="008959B3">
      <w:pPr>
        <w:jc w:val="center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Department of Psychology and Neuroscience</w:t>
      </w:r>
    </w:p>
    <w:p w14:paraId="65ACD207" w14:textId="77777777" w:rsidR="008959B3" w:rsidRPr="005C0EA1" w:rsidRDefault="008959B3" w:rsidP="008959B3">
      <w:pPr>
        <w:jc w:val="center"/>
        <w:rPr>
          <w:rFonts w:ascii="Times New Roman" w:eastAsia="Arial Unicode MS" w:hAnsi="Times New Roman"/>
          <w:sz w:val="20"/>
          <w:szCs w:val="20"/>
        </w:rPr>
      </w:pPr>
      <w:r w:rsidRPr="005C0EA1">
        <w:rPr>
          <w:rFonts w:ascii="Times New Roman" w:eastAsia="Arial Unicode MS" w:hAnsi="Times New Roman"/>
          <w:sz w:val="20"/>
          <w:szCs w:val="20"/>
        </w:rPr>
        <w:t>Senior Thesis</w:t>
      </w:r>
    </w:p>
    <w:p w14:paraId="32024A75" w14:textId="14F52FB2" w:rsidR="008959B3" w:rsidRPr="005C0EA1" w:rsidRDefault="008959B3" w:rsidP="008959B3">
      <w:pPr>
        <w:jc w:val="center"/>
        <w:rPr>
          <w:rFonts w:ascii="Times New Roman" w:eastAsia="Arial Unicode MS" w:hAnsi="Times New Roman"/>
          <w:sz w:val="20"/>
          <w:szCs w:val="20"/>
        </w:rPr>
      </w:pPr>
      <w:r w:rsidRPr="005C0EA1">
        <w:rPr>
          <w:rFonts w:ascii="Times New Roman" w:eastAsia="Arial Unicode MS" w:hAnsi="Times New Roman"/>
          <w:sz w:val="20"/>
          <w:szCs w:val="20"/>
        </w:rPr>
        <w:t>PSYC/NRSC 4011 secti</w:t>
      </w:r>
      <w:r w:rsidR="007A4F7F">
        <w:rPr>
          <w:rFonts w:ascii="Times New Roman" w:eastAsia="Arial Unicode MS" w:hAnsi="Times New Roman"/>
          <w:sz w:val="20"/>
          <w:szCs w:val="20"/>
        </w:rPr>
        <w:t>on #:  __________ (to be completed by the advisor</w:t>
      </w:r>
      <w:r w:rsidRPr="005C0EA1">
        <w:rPr>
          <w:rFonts w:ascii="Times New Roman" w:eastAsia="Arial Unicode MS" w:hAnsi="Times New Roman"/>
          <w:sz w:val="20"/>
          <w:szCs w:val="20"/>
        </w:rPr>
        <w:t>)</w:t>
      </w:r>
    </w:p>
    <w:p w14:paraId="1CEF4445" w14:textId="77777777" w:rsidR="008959B3" w:rsidRPr="005C0EA1" w:rsidRDefault="008959B3" w:rsidP="008959B3">
      <w:pPr>
        <w:jc w:val="center"/>
        <w:rPr>
          <w:rFonts w:ascii="Times New Roman" w:eastAsia="Arial Unicode MS" w:hAnsi="Times New Roman"/>
          <w:sz w:val="20"/>
          <w:szCs w:val="20"/>
        </w:rPr>
      </w:pPr>
    </w:p>
    <w:p w14:paraId="221AD5C6" w14:textId="0FD5A481" w:rsidR="008959B3" w:rsidRPr="005C0EA1" w:rsidRDefault="008959B3" w:rsidP="008959B3">
      <w:pPr>
        <w:rPr>
          <w:rFonts w:ascii="Times New Roman" w:eastAsia="Arial Unicode MS" w:hAnsi="Times New Roman"/>
          <w:sz w:val="20"/>
          <w:szCs w:val="20"/>
        </w:rPr>
      </w:pPr>
      <w:r w:rsidRPr="005C0EA1">
        <w:rPr>
          <w:rFonts w:ascii="Times New Roman" w:eastAsia="Arial Unicode MS" w:hAnsi="Times New Roman"/>
          <w:sz w:val="20"/>
          <w:szCs w:val="20"/>
        </w:rPr>
        <w:t xml:space="preserve">The purpose of </w:t>
      </w:r>
      <w:r w:rsidR="00993353" w:rsidRPr="005C0EA1">
        <w:rPr>
          <w:rFonts w:ascii="Times New Roman" w:eastAsia="Arial Unicode MS" w:hAnsi="Times New Roman"/>
          <w:sz w:val="20"/>
          <w:szCs w:val="20"/>
        </w:rPr>
        <w:t xml:space="preserve">PSYC/NRSC 4011 (Senior Thesis) </w:t>
      </w:r>
      <w:r w:rsidR="000D1FCA" w:rsidRPr="005C0EA1">
        <w:rPr>
          <w:rFonts w:ascii="Times New Roman" w:eastAsia="Arial Unicode MS" w:hAnsi="Times New Roman"/>
          <w:sz w:val="20"/>
          <w:szCs w:val="20"/>
        </w:rPr>
        <w:t>is to provide indi</w:t>
      </w:r>
      <w:r w:rsidR="00190CD6">
        <w:rPr>
          <w:rFonts w:ascii="Times New Roman" w:eastAsia="Arial Unicode MS" w:hAnsi="Times New Roman"/>
          <w:sz w:val="20"/>
          <w:szCs w:val="20"/>
        </w:rPr>
        <w:t xml:space="preserve">vidualized research experience </w:t>
      </w:r>
      <w:r w:rsidR="000D1FCA" w:rsidRPr="005C0EA1">
        <w:rPr>
          <w:rFonts w:ascii="Times New Roman" w:eastAsia="Arial Unicode MS" w:hAnsi="Times New Roman"/>
          <w:sz w:val="20"/>
          <w:szCs w:val="20"/>
        </w:rPr>
        <w:t>that culminates in the preparation of a thesis</w:t>
      </w:r>
      <w:r w:rsidR="003A7C97" w:rsidRPr="005C0EA1">
        <w:rPr>
          <w:rFonts w:ascii="Times New Roman" w:eastAsia="Arial Unicode MS" w:hAnsi="Times New Roman"/>
          <w:sz w:val="20"/>
          <w:szCs w:val="20"/>
        </w:rPr>
        <w:t xml:space="preserve"> for cand</w:t>
      </w:r>
      <w:r w:rsidR="007A4F7F">
        <w:rPr>
          <w:rFonts w:ascii="Times New Roman" w:eastAsia="Arial Unicode MS" w:hAnsi="Times New Roman"/>
          <w:sz w:val="20"/>
          <w:szCs w:val="20"/>
        </w:rPr>
        <w:t xml:space="preserve">idacy for departmental honors.  </w:t>
      </w:r>
      <w:r w:rsidR="003A7C97" w:rsidRPr="005C0EA1">
        <w:rPr>
          <w:rFonts w:ascii="Times New Roman" w:eastAsia="Arial Unicode MS" w:hAnsi="Times New Roman"/>
          <w:sz w:val="20"/>
          <w:szCs w:val="20"/>
        </w:rPr>
        <w:t xml:space="preserve">PSYC/NRSC 4011 hours </w:t>
      </w:r>
      <w:r w:rsidR="007A4F7F">
        <w:rPr>
          <w:rFonts w:ascii="Times New Roman" w:eastAsia="Arial Unicode MS" w:hAnsi="Times New Roman"/>
          <w:sz w:val="20"/>
          <w:szCs w:val="20"/>
        </w:rPr>
        <w:t>can only</w:t>
      </w:r>
      <w:r w:rsidR="003A7C97" w:rsidRPr="005C0EA1">
        <w:rPr>
          <w:rFonts w:ascii="Times New Roman" w:eastAsia="Arial Unicode MS" w:hAnsi="Times New Roman"/>
          <w:sz w:val="20"/>
          <w:szCs w:val="20"/>
        </w:rPr>
        <w:t xml:space="preserve"> be taken in the thesis defense semester, are limited to 3 credits maximum, and must be approved by the professor directing the course of study </w:t>
      </w:r>
      <w:r w:rsidR="007A4F7F">
        <w:rPr>
          <w:rFonts w:ascii="Times New Roman" w:eastAsia="Arial Unicode MS" w:hAnsi="Times New Roman"/>
          <w:sz w:val="20"/>
          <w:szCs w:val="20"/>
        </w:rPr>
        <w:t>and</w:t>
      </w:r>
      <w:r w:rsidR="003A7C97" w:rsidRPr="005C0EA1">
        <w:rPr>
          <w:rFonts w:ascii="Times New Roman" w:eastAsia="Arial Unicode MS" w:hAnsi="Times New Roman"/>
          <w:sz w:val="20"/>
          <w:szCs w:val="20"/>
        </w:rPr>
        <w:t xml:space="preserve"> </w:t>
      </w:r>
      <w:r w:rsidR="00640FC8">
        <w:rPr>
          <w:rFonts w:ascii="Times New Roman" w:eastAsia="Arial Unicode MS" w:hAnsi="Times New Roman"/>
          <w:sz w:val="20"/>
          <w:szCs w:val="20"/>
        </w:rPr>
        <w:t xml:space="preserve">one of the Honors Council representatives </w:t>
      </w:r>
      <w:r w:rsidR="003A7C97" w:rsidRPr="005C0EA1">
        <w:rPr>
          <w:rFonts w:ascii="Times New Roman" w:eastAsia="Arial Unicode MS" w:hAnsi="Times New Roman"/>
          <w:sz w:val="20"/>
          <w:szCs w:val="20"/>
        </w:rPr>
        <w:t xml:space="preserve">in Psychology and Neuroscience.  Registration for </w:t>
      </w:r>
      <w:r w:rsidR="00190CD6">
        <w:rPr>
          <w:rFonts w:ascii="Times New Roman" w:eastAsia="Arial Unicode MS" w:hAnsi="Times New Roman"/>
          <w:sz w:val="20"/>
          <w:szCs w:val="20"/>
        </w:rPr>
        <w:t>Senior T</w:t>
      </w:r>
      <w:r w:rsidR="003A7C97" w:rsidRPr="005C0EA1">
        <w:rPr>
          <w:rFonts w:ascii="Times New Roman" w:eastAsia="Arial Unicode MS" w:hAnsi="Times New Roman"/>
          <w:sz w:val="20"/>
          <w:szCs w:val="20"/>
        </w:rPr>
        <w:t xml:space="preserve">hesis will </w:t>
      </w:r>
      <w:r w:rsidR="00CB08E7" w:rsidRPr="005C0EA1">
        <w:rPr>
          <w:rFonts w:ascii="Times New Roman" w:eastAsia="Arial Unicode MS" w:hAnsi="Times New Roman"/>
          <w:sz w:val="20"/>
          <w:szCs w:val="20"/>
        </w:rPr>
        <w:t>not</w:t>
      </w:r>
      <w:r w:rsidR="003A7C97" w:rsidRPr="005C0EA1">
        <w:rPr>
          <w:rFonts w:ascii="Times New Roman" w:eastAsia="Arial Unicode MS" w:hAnsi="Times New Roman"/>
          <w:sz w:val="20"/>
          <w:szCs w:val="20"/>
        </w:rPr>
        <w:t xml:space="preserve"> be approved after the add/drop deadline.  </w:t>
      </w:r>
    </w:p>
    <w:p w14:paraId="7A87C413" w14:textId="77777777" w:rsidR="003A7C97" w:rsidRPr="005C0EA1" w:rsidRDefault="003A7C97" w:rsidP="008959B3">
      <w:pPr>
        <w:rPr>
          <w:rFonts w:ascii="Times New Roman" w:eastAsia="Arial Unicode MS" w:hAnsi="Times New Roman"/>
          <w:sz w:val="20"/>
          <w:szCs w:val="20"/>
        </w:rPr>
      </w:pPr>
    </w:p>
    <w:p w14:paraId="457A011E" w14:textId="77777777" w:rsidR="003A7C97" w:rsidRPr="005C0EA1" w:rsidRDefault="003A7C97" w:rsidP="008959B3">
      <w:pPr>
        <w:rPr>
          <w:rFonts w:ascii="Times New Roman" w:eastAsia="Arial Unicode MS" w:hAnsi="Times New Roman"/>
          <w:sz w:val="20"/>
          <w:szCs w:val="20"/>
        </w:rPr>
      </w:pPr>
      <w:r w:rsidRPr="005C0EA1">
        <w:rPr>
          <w:rFonts w:ascii="Times New Roman" w:eastAsia="Arial Unicode MS" w:hAnsi="Times New Roman"/>
          <w:sz w:val="20"/>
          <w:szCs w:val="20"/>
        </w:rPr>
        <w:t xml:space="preserve">Senior Thesis consists of an empirical research project.  See the </w:t>
      </w:r>
      <w:r w:rsidR="00190CD6" w:rsidRPr="005C0EA1">
        <w:rPr>
          <w:rFonts w:ascii="Times New Roman" w:eastAsia="Arial Unicode MS" w:hAnsi="Times New Roman"/>
          <w:sz w:val="20"/>
          <w:szCs w:val="20"/>
        </w:rPr>
        <w:t xml:space="preserve">Director of the </w:t>
      </w:r>
      <w:r w:rsidR="00190CD6">
        <w:rPr>
          <w:rFonts w:ascii="Times New Roman" w:eastAsia="Arial Unicode MS" w:hAnsi="Times New Roman"/>
          <w:sz w:val="20"/>
          <w:szCs w:val="20"/>
        </w:rPr>
        <w:t xml:space="preserve">Department of </w:t>
      </w:r>
      <w:r w:rsidR="00190CD6" w:rsidRPr="005C0EA1">
        <w:rPr>
          <w:rFonts w:ascii="Times New Roman" w:eastAsia="Arial Unicode MS" w:hAnsi="Times New Roman"/>
          <w:sz w:val="20"/>
          <w:szCs w:val="20"/>
        </w:rPr>
        <w:t xml:space="preserve">Psychology and Neuroscience </w:t>
      </w:r>
      <w:r w:rsidR="00190CD6">
        <w:rPr>
          <w:rFonts w:ascii="Times New Roman" w:eastAsia="Arial Unicode MS" w:hAnsi="Times New Roman"/>
          <w:sz w:val="20"/>
          <w:szCs w:val="20"/>
        </w:rPr>
        <w:t xml:space="preserve">Honors Program </w:t>
      </w:r>
      <w:r w:rsidRPr="005C0EA1">
        <w:rPr>
          <w:rFonts w:ascii="Times New Roman" w:eastAsia="Arial Unicode MS" w:hAnsi="Times New Roman"/>
          <w:sz w:val="20"/>
          <w:szCs w:val="20"/>
        </w:rPr>
        <w:t xml:space="preserve">for further information.  </w:t>
      </w:r>
    </w:p>
    <w:p w14:paraId="607B7770" w14:textId="77777777" w:rsidR="009A2894" w:rsidRPr="005C0EA1" w:rsidRDefault="009A2894" w:rsidP="008959B3">
      <w:pPr>
        <w:rPr>
          <w:rFonts w:ascii="Times New Roman" w:eastAsia="Arial Unicode MS" w:hAnsi="Times New Roman"/>
          <w:b/>
          <w:sz w:val="20"/>
          <w:szCs w:val="20"/>
        </w:rPr>
      </w:pPr>
    </w:p>
    <w:p w14:paraId="7BA1DEB9" w14:textId="77777777" w:rsidR="009A2894" w:rsidRPr="005C0EA1" w:rsidRDefault="003A7C97" w:rsidP="008959B3">
      <w:pPr>
        <w:rPr>
          <w:rFonts w:ascii="Times New Roman" w:eastAsia="Arial Unicode MS" w:hAnsi="Times New Roman"/>
          <w:b/>
          <w:sz w:val="20"/>
          <w:szCs w:val="20"/>
        </w:rPr>
      </w:pPr>
      <w:r w:rsidRPr="005C0EA1">
        <w:rPr>
          <w:rFonts w:ascii="Times New Roman" w:eastAsia="Arial Unicode MS" w:hAnsi="Times New Roman"/>
          <w:b/>
          <w:sz w:val="20"/>
          <w:szCs w:val="20"/>
        </w:rPr>
        <w:t xml:space="preserve">To Be Filled Out </w:t>
      </w:r>
      <w:proofErr w:type="gramStart"/>
      <w:r w:rsidRPr="005C0EA1">
        <w:rPr>
          <w:rFonts w:ascii="Times New Roman" w:eastAsia="Arial Unicode MS" w:hAnsi="Times New Roman"/>
          <w:b/>
          <w:sz w:val="20"/>
          <w:szCs w:val="20"/>
        </w:rPr>
        <w:t>By</w:t>
      </w:r>
      <w:proofErr w:type="gramEnd"/>
      <w:r w:rsidRPr="005C0EA1">
        <w:rPr>
          <w:rFonts w:ascii="Times New Roman" w:eastAsia="Arial Unicode MS" w:hAnsi="Times New Roman"/>
          <w:b/>
          <w:sz w:val="20"/>
          <w:szCs w:val="20"/>
        </w:rPr>
        <w:t xml:space="preserve"> The Student:  </w:t>
      </w:r>
    </w:p>
    <w:p w14:paraId="0BEA53A6" w14:textId="77777777" w:rsidR="009A2894" w:rsidRPr="005C0EA1" w:rsidRDefault="009A2894" w:rsidP="008959B3">
      <w:pPr>
        <w:rPr>
          <w:rFonts w:ascii="Times New Roman" w:eastAsia="Arial Unicode MS" w:hAnsi="Times New Roman"/>
          <w:b/>
          <w:sz w:val="20"/>
          <w:szCs w:val="20"/>
        </w:rPr>
      </w:pPr>
    </w:p>
    <w:p w14:paraId="3797C545" w14:textId="77777777" w:rsidR="009A2894" w:rsidRPr="005C0EA1" w:rsidRDefault="009A2894" w:rsidP="008959B3">
      <w:pPr>
        <w:rPr>
          <w:rFonts w:ascii="Times New Roman" w:eastAsia="Arial Unicode MS" w:hAnsi="Times New Roman"/>
          <w:sz w:val="20"/>
          <w:szCs w:val="20"/>
        </w:rPr>
      </w:pPr>
      <w:r w:rsidRPr="005C0EA1">
        <w:rPr>
          <w:rFonts w:ascii="Times New Roman" w:eastAsia="Arial Unicode MS" w:hAnsi="Times New Roman"/>
          <w:sz w:val="20"/>
          <w:szCs w:val="20"/>
        </w:rPr>
        <w:t>Name ________________________________</w:t>
      </w:r>
      <w:r w:rsidR="000B6859">
        <w:rPr>
          <w:rFonts w:ascii="Times New Roman" w:eastAsia="Arial Unicode MS" w:hAnsi="Times New Roman"/>
          <w:sz w:val="20"/>
          <w:szCs w:val="20"/>
        </w:rPr>
        <w:t xml:space="preserve">_____________ </w:t>
      </w:r>
      <w:r w:rsidRPr="005C0EA1">
        <w:rPr>
          <w:rFonts w:ascii="Times New Roman" w:eastAsia="Arial Unicode MS" w:hAnsi="Times New Roman"/>
          <w:sz w:val="20"/>
          <w:szCs w:val="20"/>
        </w:rPr>
        <w:t xml:space="preserve"> SID #  __________________________________</w:t>
      </w:r>
      <w:r w:rsidR="000B6859">
        <w:rPr>
          <w:rFonts w:ascii="Times New Roman" w:eastAsia="Arial Unicode MS" w:hAnsi="Times New Roman"/>
          <w:sz w:val="20"/>
          <w:szCs w:val="20"/>
        </w:rPr>
        <w:t>_________</w:t>
      </w:r>
    </w:p>
    <w:p w14:paraId="5477CA39" w14:textId="77777777" w:rsidR="009A2894" w:rsidRPr="005C0EA1" w:rsidRDefault="009A2894" w:rsidP="008959B3">
      <w:pPr>
        <w:rPr>
          <w:rFonts w:ascii="Times New Roman" w:eastAsia="Arial Unicode MS" w:hAnsi="Times New Roman"/>
          <w:sz w:val="20"/>
          <w:szCs w:val="20"/>
        </w:rPr>
      </w:pPr>
    </w:p>
    <w:p w14:paraId="1295C49A" w14:textId="77777777" w:rsidR="009A2894" w:rsidRDefault="009A2894" w:rsidP="008959B3">
      <w:pPr>
        <w:rPr>
          <w:rFonts w:ascii="Times New Roman" w:eastAsia="Arial Unicode MS" w:hAnsi="Times New Roman"/>
          <w:sz w:val="20"/>
          <w:szCs w:val="20"/>
        </w:rPr>
      </w:pPr>
      <w:r w:rsidRPr="005C0EA1">
        <w:rPr>
          <w:rFonts w:ascii="Times New Roman" w:eastAsia="Arial Unicode MS" w:hAnsi="Times New Roman"/>
          <w:sz w:val="20"/>
          <w:szCs w:val="20"/>
        </w:rPr>
        <w:t>Major _</w:t>
      </w:r>
      <w:r w:rsidR="000B6859">
        <w:rPr>
          <w:rFonts w:ascii="Times New Roman" w:eastAsia="Arial Unicode MS" w:hAnsi="Times New Roman"/>
          <w:sz w:val="20"/>
          <w:szCs w:val="20"/>
        </w:rPr>
        <w:t xml:space="preserve">___________________________________________    </w:t>
      </w:r>
      <w:r w:rsidRPr="005C0EA1">
        <w:rPr>
          <w:rFonts w:ascii="Times New Roman" w:eastAsia="Arial Unicode MS" w:hAnsi="Times New Roman"/>
          <w:sz w:val="20"/>
          <w:szCs w:val="20"/>
        </w:rPr>
        <w:t>Academic Advisor _________________________</w:t>
      </w:r>
      <w:r w:rsidR="000B6859">
        <w:rPr>
          <w:rFonts w:ascii="Times New Roman" w:eastAsia="Arial Unicode MS" w:hAnsi="Times New Roman"/>
          <w:sz w:val="20"/>
          <w:szCs w:val="20"/>
        </w:rPr>
        <w:t>________</w:t>
      </w:r>
    </w:p>
    <w:p w14:paraId="16A3FDE6" w14:textId="77777777" w:rsidR="000B6859" w:rsidRPr="005C0EA1" w:rsidRDefault="000B6859" w:rsidP="008959B3">
      <w:pPr>
        <w:rPr>
          <w:rFonts w:ascii="Times New Roman" w:eastAsia="Arial Unicode MS" w:hAnsi="Times New Roman"/>
          <w:sz w:val="20"/>
          <w:szCs w:val="20"/>
        </w:rPr>
      </w:pPr>
    </w:p>
    <w:p w14:paraId="2C500BA4" w14:textId="77777777" w:rsidR="009A2894" w:rsidRPr="005C0EA1" w:rsidRDefault="009A2894" w:rsidP="008959B3">
      <w:pPr>
        <w:rPr>
          <w:rFonts w:ascii="Times New Roman" w:eastAsia="Arial Unicode MS" w:hAnsi="Times New Roman"/>
          <w:sz w:val="20"/>
          <w:szCs w:val="20"/>
        </w:rPr>
      </w:pPr>
      <w:r w:rsidRPr="005C0EA1">
        <w:rPr>
          <w:rFonts w:ascii="Times New Roman" w:eastAsia="Arial Unicode MS" w:hAnsi="Times New Roman"/>
          <w:sz w:val="20"/>
          <w:szCs w:val="20"/>
        </w:rPr>
        <w:t>Overall GPA ________</w:t>
      </w:r>
      <w:proofErr w:type="gramStart"/>
      <w:r w:rsidRPr="005C0EA1">
        <w:rPr>
          <w:rFonts w:ascii="Times New Roman" w:eastAsia="Arial Unicode MS" w:hAnsi="Times New Roman"/>
          <w:sz w:val="20"/>
          <w:szCs w:val="20"/>
        </w:rPr>
        <w:t>_</w:t>
      </w:r>
      <w:r w:rsidR="000B6859">
        <w:rPr>
          <w:rFonts w:ascii="Times New Roman" w:eastAsia="Arial Unicode MS" w:hAnsi="Times New Roman"/>
          <w:sz w:val="20"/>
          <w:szCs w:val="20"/>
        </w:rPr>
        <w:t xml:space="preserve"> </w:t>
      </w:r>
      <w:r w:rsidRPr="005C0EA1">
        <w:rPr>
          <w:rFonts w:ascii="Times New Roman" w:eastAsia="Arial Unicode MS" w:hAnsi="Times New Roman"/>
          <w:sz w:val="20"/>
          <w:szCs w:val="20"/>
        </w:rPr>
        <w:t xml:space="preserve"> PSYC</w:t>
      </w:r>
      <w:proofErr w:type="gramEnd"/>
      <w:r w:rsidRPr="005C0EA1">
        <w:rPr>
          <w:rFonts w:ascii="Times New Roman" w:eastAsia="Arial Unicode MS" w:hAnsi="Times New Roman"/>
          <w:sz w:val="20"/>
          <w:szCs w:val="20"/>
        </w:rPr>
        <w:t xml:space="preserve">/NRSC GPA___________ </w:t>
      </w:r>
      <w:r w:rsidR="000B6859">
        <w:rPr>
          <w:rFonts w:ascii="Times New Roman" w:eastAsia="Arial Unicode MS" w:hAnsi="Times New Roman"/>
          <w:sz w:val="20"/>
          <w:szCs w:val="20"/>
        </w:rPr>
        <w:t xml:space="preserve">  </w:t>
      </w:r>
      <w:r w:rsidRPr="005C0EA1">
        <w:rPr>
          <w:rFonts w:ascii="Times New Roman" w:eastAsia="Arial Unicode MS" w:hAnsi="Times New Roman"/>
          <w:sz w:val="20"/>
          <w:szCs w:val="20"/>
        </w:rPr>
        <w:t>PSYC/NRSC Hours Completed_______</w:t>
      </w:r>
    </w:p>
    <w:p w14:paraId="15DB5711" w14:textId="77777777" w:rsidR="009A2894" w:rsidRPr="005C0EA1" w:rsidRDefault="009A2894" w:rsidP="008959B3">
      <w:pPr>
        <w:rPr>
          <w:rFonts w:ascii="Times New Roman" w:eastAsia="Arial Unicode MS" w:hAnsi="Times New Roman"/>
          <w:sz w:val="20"/>
          <w:szCs w:val="20"/>
        </w:rPr>
      </w:pPr>
    </w:p>
    <w:p w14:paraId="1AA7DB67" w14:textId="77777777" w:rsidR="009A2894" w:rsidRPr="005C0EA1" w:rsidRDefault="009A2894" w:rsidP="008959B3">
      <w:pPr>
        <w:rPr>
          <w:rFonts w:ascii="Times New Roman" w:eastAsia="Arial Unicode MS" w:hAnsi="Times New Roman"/>
          <w:sz w:val="20"/>
          <w:szCs w:val="20"/>
        </w:rPr>
      </w:pPr>
      <w:r w:rsidRPr="005C0EA1">
        <w:rPr>
          <w:rFonts w:ascii="Times New Roman" w:eastAsia="Arial Unicode MS" w:hAnsi="Times New Roman"/>
          <w:sz w:val="20"/>
          <w:szCs w:val="20"/>
        </w:rPr>
        <w:t>PSY</w:t>
      </w:r>
      <w:r w:rsidR="00C42006">
        <w:rPr>
          <w:rFonts w:ascii="Times New Roman" w:eastAsia="Arial Unicode MS" w:hAnsi="Times New Roman"/>
          <w:sz w:val="20"/>
          <w:szCs w:val="20"/>
        </w:rPr>
        <w:t>C &amp; NRSC Double majors, choose</w:t>
      </w:r>
      <w:r w:rsidRPr="005C0EA1">
        <w:rPr>
          <w:rFonts w:ascii="Times New Roman" w:eastAsia="Arial Unicode MS" w:hAnsi="Times New Roman"/>
          <w:sz w:val="20"/>
          <w:szCs w:val="20"/>
        </w:rPr>
        <w:t xml:space="preserve"> one by circling:  </w:t>
      </w:r>
      <w:r w:rsidR="000B6859">
        <w:rPr>
          <w:rFonts w:ascii="Times New Roman" w:eastAsia="Arial Unicode MS" w:hAnsi="Times New Roman"/>
          <w:sz w:val="20"/>
          <w:szCs w:val="20"/>
        </w:rPr>
        <w:t xml:space="preserve"> </w:t>
      </w:r>
      <w:r w:rsidRPr="005C0EA1">
        <w:rPr>
          <w:rFonts w:ascii="Times New Roman" w:eastAsia="Arial Unicode MS" w:hAnsi="Times New Roman"/>
          <w:sz w:val="20"/>
          <w:szCs w:val="20"/>
        </w:rPr>
        <w:t>PSYC    or     NRSC</w:t>
      </w:r>
    </w:p>
    <w:p w14:paraId="3498C90C" w14:textId="77777777" w:rsidR="009A2894" w:rsidRPr="005C0EA1" w:rsidRDefault="009A2894" w:rsidP="008959B3">
      <w:pPr>
        <w:rPr>
          <w:rFonts w:ascii="Times New Roman" w:eastAsia="Arial Unicode MS" w:hAnsi="Times New Roman"/>
          <w:sz w:val="20"/>
          <w:szCs w:val="20"/>
        </w:rPr>
      </w:pPr>
    </w:p>
    <w:p w14:paraId="6465A7E6" w14:textId="77777777" w:rsidR="009A2894" w:rsidRPr="005C0EA1" w:rsidRDefault="009A2894" w:rsidP="008959B3">
      <w:pPr>
        <w:rPr>
          <w:rFonts w:ascii="Times New Roman" w:eastAsia="Arial Unicode MS" w:hAnsi="Times New Roman"/>
          <w:sz w:val="20"/>
          <w:szCs w:val="20"/>
        </w:rPr>
      </w:pPr>
      <w:r w:rsidRPr="005C0EA1">
        <w:rPr>
          <w:rFonts w:ascii="Times New Roman" w:eastAsia="Arial Unicode MS" w:hAnsi="Times New Roman"/>
          <w:sz w:val="20"/>
          <w:szCs w:val="20"/>
        </w:rPr>
        <w:t>Hours Requested _______</w:t>
      </w:r>
      <w:r w:rsidR="00DD6646" w:rsidRPr="005C0EA1">
        <w:rPr>
          <w:rFonts w:ascii="Times New Roman" w:eastAsia="Arial Unicode MS" w:hAnsi="Times New Roman"/>
          <w:sz w:val="20"/>
          <w:szCs w:val="20"/>
        </w:rPr>
        <w:t>_______ Semester/Year _________</w:t>
      </w:r>
    </w:p>
    <w:p w14:paraId="2AE71AE4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</w:rPr>
      </w:pPr>
    </w:p>
    <w:p w14:paraId="7EFF6BB9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  <w:r w:rsidRPr="005C0EA1">
        <w:rPr>
          <w:rFonts w:ascii="Times New Roman" w:eastAsia="Arial Unicode MS" w:hAnsi="Times New Roman"/>
          <w:sz w:val="20"/>
          <w:szCs w:val="20"/>
          <w:u w:val="single"/>
        </w:rPr>
        <w:t>Description of Project:</w:t>
      </w:r>
    </w:p>
    <w:p w14:paraId="27D4A2AD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2371941A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574B6756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53EA3CF9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5C31F865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041326AB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6DBF17C7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57002D32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</w:rPr>
      </w:pPr>
      <w:r w:rsidRPr="005C0EA1">
        <w:rPr>
          <w:rFonts w:ascii="Times New Roman" w:eastAsia="Arial Unicode MS" w:hAnsi="Times New Roman"/>
          <w:sz w:val="20"/>
          <w:szCs w:val="20"/>
        </w:rPr>
        <w:t xml:space="preserve">Signature:  _______________________________ </w:t>
      </w:r>
      <w:r w:rsidR="000B6859">
        <w:rPr>
          <w:rFonts w:ascii="Times New Roman" w:eastAsia="Arial Unicode MS" w:hAnsi="Times New Roman"/>
          <w:sz w:val="20"/>
          <w:szCs w:val="20"/>
        </w:rPr>
        <w:t xml:space="preserve"> </w:t>
      </w:r>
      <w:r w:rsidRPr="005C0EA1">
        <w:rPr>
          <w:rFonts w:ascii="Times New Roman" w:eastAsia="Arial Unicode MS" w:hAnsi="Times New Roman"/>
          <w:sz w:val="20"/>
          <w:szCs w:val="20"/>
        </w:rPr>
        <w:t>Date: _____________________________________</w:t>
      </w:r>
    </w:p>
    <w:p w14:paraId="3CD2B367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</w:rPr>
      </w:pPr>
    </w:p>
    <w:p w14:paraId="7A3940E5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</w:rPr>
      </w:pPr>
      <w:r w:rsidRPr="005C0EA1">
        <w:rPr>
          <w:rFonts w:ascii="Times New Roman" w:eastAsia="Arial Unicode MS" w:hAnsi="Times New Roman"/>
          <w:sz w:val="20"/>
          <w:szCs w:val="20"/>
        </w:rPr>
        <w:t xml:space="preserve">Email: __________________________________ </w:t>
      </w:r>
      <w:r w:rsidR="000B6859">
        <w:rPr>
          <w:rFonts w:ascii="Times New Roman" w:eastAsia="Arial Unicode MS" w:hAnsi="Times New Roman"/>
          <w:sz w:val="20"/>
          <w:szCs w:val="20"/>
        </w:rPr>
        <w:t xml:space="preserve"> </w:t>
      </w:r>
      <w:r w:rsidRPr="005C0EA1">
        <w:rPr>
          <w:rFonts w:ascii="Times New Roman" w:eastAsia="Arial Unicode MS" w:hAnsi="Times New Roman"/>
          <w:sz w:val="20"/>
          <w:szCs w:val="20"/>
        </w:rPr>
        <w:t>Phone #: ___________________________________</w:t>
      </w:r>
    </w:p>
    <w:p w14:paraId="017B802A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</w:rPr>
      </w:pPr>
    </w:p>
    <w:p w14:paraId="79F07F2E" w14:textId="77777777" w:rsidR="00DD6646" w:rsidRPr="005C0EA1" w:rsidRDefault="00DD6646" w:rsidP="008959B3">
      <w:pPr>
        <w:rPr>
          <w:rFonts w:ascii="Times New Roman" w:eastAsia="Arial Unicode MS" w:hAnsi="Times New Roman"/>
          <w:sz w:val="20"/>
          <w:szCs w:val="20"/>
        </w:rPr>
      </w:pPr>
    </w:p>
    <w:p w14:paraId="1A4C0332" w14:textId="1A901622" w:rsidR="00DD6646" w:rsidRPr="005C0EA1" w:rsidRDefault="00DD6646" w:rsidP="008959B3">
      <w:pPr>
        <w:rPr>
          <w:rFonts w:ascii="Times New Roman" w:eastAsia="Arial Unicode MS" w:hAnsi="Times New Roman"/>
          <w:b/>
          <w:sz w:val="20"/>
          <w:szCs w:val="20"/>
        </w:rPr>
      </w:pPr>
      <w:r w:rsidRPr="005C0EA1">
        <w:rPr>
          <w:rFonts w:ascii="Times New Roman" w:eastAsia="Arial Unicode MS" w:hAnsi="Times New Roman"/>
          <w:b/>
          <w:sz w:val="20"/>
          <w:szCs w:val="20"/>
        </w:rPr>
        <w:t>To Be</w:t>
      </w:r>
      <w:r w:rsidR="00250A0B">
        <w:rPr>
          <w:rFonts w:ascii="Times New Roman" w:eastAsia="Arial Unicode MS" w:hAnsi="Times New Roman"/>
          <w:b/>
          <w:sz w:val="20"/>
          <w:szCs w:val="20"/>
        </w:rPr>
        <w:t xml:space="preserve"> Filled Out </w:t>
      </w:r>
      <w:proofErr w:type="gramStart"/>
      <w:r w:rsidR="00250A0B">
        <w:rPr>
          <w:rFonts w:ascii="Times New Roman" w:eastAsia="Arial Unicode MS" w:hAnsi="Times New Roman"/>
          <w:b/>
          <w:sz w:val="20"/>
          <w:szCs w:val="20"/>
        </w:rPr>
        <w:t>B</w:t>
      </w:r>
      <w:r w:rsidR="005C0EA1" w:rsidRPr="005C0EA1">
        <w:rPr>
          <w:rFonts w:ascii="Times New Roman" w:eastAsia="Arial Unicode MS" w:hAnsi="Times New Roman"/>
          <w:b/>
          <w:sz w:val="20"/>
          <w:szCs w:val="20"/>
        </w:rPr>
        <w:t>y</w:t>
      </w:r>
      <w:proofErr w:type="gramEnd"/>
      <w:r w:rsidR="005C0EA1" w:rsidRPr="005C0EA1">
        <w:rPr>
          <w:rFonts w:ascii="Times New Roman" w:eastAsia="Arial Unicode MS" w:hAnsi="Times New Roman"/>
          <w:b/>
          <w:sz w:val="20"/>
          <w:szCs w:val="20"/>
        </w:rPr>
        <w:t xml:space="preserve"> The Professor:  </w:t>
      </w:r>
    </w:p>
    <w:p w14:paraId="7123615D" w14:textId="77777777" w:rsidR="005C0EA1" w:rsidRDefault="005C0EA1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  <w:r w:rsidRPr="005C0EA1">
        <w:rPr>
          <w:rFonts w:ascii="Times New Roman" w:eastAsia="Arial Unicode MS" w:hAnsi="Times New Roman"/>
          <w:sz w:val="20"/>
          <w:szCs w:val="20"/>
          <w:u w:val="single"/>
        </w:rPr>
        <w:t>Method of Evaluation:</w:t>
      </w:r>
    </w:p>
    <w:p w14:paraId="755B2292" w14:textId="77777777" w:rsidR="00623831" w:rsidRDefault="00623831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444A298F" w14:textId="77777777" w:rsidR="00623831" w:rsidRDefault="00623831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6C2929CA" w14:textId="77777777" w:rsidR="00623831" w:rsidRDefault="00623831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7586863B" w14:textId="77777777" w:rsidR="004F1B54" w:rsidRDefault="004F1B54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0235183B" w14:textId="77777777" w:rsidR="00623831" w:rsidRDefault="00623831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49EF4E00" w14:textId="77777777" w:rsidR="00623831" w:rsidRDefault="00623831" w:rsidP="008959B3">
      <w:pPr>
        <w:rPr>
          <w:rFonts w:ascii="Times New Roman" w:eastAsia="Arial Unicode MS" w:hAnsi="Times New Roman"/>
          <w:sz w:val="20"/>
          <w:szCs w:val="20"/>
          <w:u w:val="single"/>
        </w:rPr>
      </w:pPr>
    </w:p>
    <w:p w14:paraId="7C90232D" w14:textId="77777777" w:rsidR="00623831" w:rsidRDefault="00623831" w:rsidP="008959B3">
      <w:pPr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Signatures: _________________________</w:t>
      </w:r>
      <w:r w:rsidR="001F17C8">
        <w:rPr>
          <w:rFonts w:ascii="Times New Roman" w:eastAsia="Arial Unicode MS" w:hAnsi="Times New Roman"/>
          <w:sz w:val="20"/>
          <w:szCs w:val="20"/>
        </w:rPr>
        <w:t>______________     ________________________________________________</w:t>
      </w:r>
    </w:p>
    <w:p w14:paraId="40A269A3" w14:textId="3C340DC9" w:rsidR="001F17C8" w:rsidRDefault="001F17C8" w:rsidP="008959B3">
      <w:pPr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z w:val="20"/>
          <w:szCs w:val="20"/>
        </w:rPr>
        <w:tab/>
        <w:t xml:space="preserve">(Faculty </w:t>
      </w:r>
      <w:r w:rsidR="00640FC8">
        <w:rPr>
          <w:rFonts w:ascii="Times New Roman" w:eastAsia="Arial Unicode MS" w:hAnsi="Times New Roman"/>
          <w:sz w:val="20"/>
          <w:szCs w:val="20"/>
        </w:rPr>
        <w:t>Member)</w:t>
      </w:r>
      <w:r w:rsidR="00640FC8">
        <w:rPr>
          <w:rFonts w:ascii="Times New Roman" w:eastAsia="Arial Unicode MS" w:hAnsi="Times New Roman"/>
          <w:sz w:val="20"/>
          <w:szCs w:val="20"/>
        </w:rPr>
        <w:tab/>
      </w:r>
      <w:r w:rsidR="00640FC8">
        <w:rPr>
          <w:rFonts w:ascii="Times New Roman" w:eastAsia="Arial Unicode MS" w:hAnsi="Times New Roman"/>
          <w:sz w:val="20"/>
          <w:szCs w:val="20"/>
        </w:rPr>
        <w:tab/>
        <w:t xml:space="preserve"> </w:t>
      </w:r>
      <w:r>
        <w:rPr>
          <w:rFonts w:ascii="Times New Roman" w:eastAsia="Arial Unicode MS" w:hAnsi="Times New Roman"/>
          <w:sz w:val="20"/>
          <w:szCs w:val="20"/>
        </w:rPr>
        <w:t>(</w:t>
      </w:r>
      <w:r w:rsidR="00640FC8">
        <w:rPr>
          <w:rFonts w:ascii="Times New Roman" w:eastAsia="Arial Unicode MS" w:hAnsi="Times New Roman"/>
          <w:sz w:val="20"/>
          <w:szCs w:val="20"/>
        </w:rPr>
        <w:t>Honors Council Representative in Psychology and Neuroscience</w:t>
      </w:r>
      <w:r>
        <w:rPr>
          <w:rFonts w:ascii="Times New Roman" w:eastAsia="Arial Unicode MS" w:hAnsi="Times New Roman"/>
          <w:sz w:val="20"/>
          <w:szCs w:val="20"/>
        </w:rPr>
        <w:t>)</w:t>
      </w:r>
    </w:p>
    <w:p w14:paraId="31BB6875" w14:textId="77777777" w:rsidR="001F17C8" w:rsidRDefault="001F17C8" w:rsidP="008959B3">
      <w:pPr>
        <w:rPr>
          <w:rFonts w:ascii="Times New Roman" w:eastAsia="Arial Unicode MS" w:hAnsi="Times New Roman"/>
          <w:sz w:val="20"/>
          <w:szCs w:val="20"/>
        </w:rPr>
      </w:pPr>
    </w:p>
    <w:p w14:paraId="7DA32CF6" w14:textId="77777777" w:rsidR="001F17C8" w:rsidRDefault="001F17C8" w:rsidP="008959B3">
      <w:pPr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Please Print Name:   _______________________________________</w:t>
      </w:r>
    </w:p>
    <w:p w14:paraId="7800DF1C" w14:textId="77777777" w:rsidR="001F17C8" w:rsidRDefault="001F17C8" w:rsidP="008959B3">
      <w:pPr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z w:val="20"/>
          <w:szCs w:val="20"/>
        </w:rPr>
        <w:tab/>
        <w:t>(Faculty Member)</w:t>
      </w:r>
    </w:p>
    <w:p w14:paraId="547C3E37" w14:textId="77777777" w:rsidR="001F17C8" w:rsidRDefault="001F17C8" w:rsidP="008959B3">
      <w:pPr>
        <w:rPr>
          <w:rFonts w:ascii="Times New Roman" w:eastAsia="Arial Unicode MS" w:hAnsi="Times New Roman"/>
          <w:sz w:val="20"/>
          <w:szCs w:val="20"/>
        </w:rPr>
      </w:pPr>
    </w:p>
    <w:p w14:paraId="3D6BA65D" w14:textId="77777777" w:rsidR="001F17C8" w:rsidRPr="001F17C8" w:rsidRDefault="001F17C8" w:rsidP="008959B3">
      <w:pPr>
        <w:rPr>
          <w:rFonts w:ascii="Times New Roman" w:eastAsia="Arial Unicode MS" w:hAnsi="Times New Roman"/>
          <w:sz w:val="16"/>
          <w:szCs w:val="16"/>
        </w:rPr>
      </w:pPr>
    </w:p>
    <w:p w14:paraId="65DA0437" w14:textId="1457A9D0" w:rsidR="001F17C8" w:rsidRPr="00C42006" w:rsidRDefault="001F17C8" w:rsidP="008959B3">
      <w:pPr>
        <w:rPr>
          <w:rFonts w:ascii="Times New Roman" w:eastAsia="Arial Unicode MS" w:hAnsi="Times New Roman"/>
          <w:sz w:val="20"/>
          <w:szCs w:val="20"/>
        </w:rPr>
      </w:pPr>
      <w:r w:rsidRPr="00C42006">
        <w:rPr>
          <w:rFonts w:ascii="Times New Roman" w:eastAsia="Arial Unicode MS" w:hAnsi="Times New Roman"/>
          <w:sz w:val="20"/>
          <w:szCs w:val="20"/>
        </w:rPr>
        <w:t xml:space="preserve">Note:  Registration for Senior Thesis will not be approved after </w:t>
      </w:r>
      <w:r w:rsidR="00250A0B">
        <w:rPr>
          <w:rFonts w:ascii="Times New Roman" w:eastAsia="Arial Unicode MS" w:hAnsi="Times New Roman"/>
          <w:sz w:val="20"/>
          <w:szCs w:val="20"/>
        </w:rPr>
        <w:t xml:space="preserve">the </w:t>
      </w:r>
      <w:r w:rsidRPr="00C42006">
        <w:rPr>
          <w:rFonts w:ascii="Times New Roman" w:eastAsia="Arial Unicode MS" w:hAnsi="Times New Roman"/>
          <w:sz w:val="20"/>
          <w:szCs w:val="20"/>
        </w:rPr>
        <w:t>add/drop deadline.  This agreement does not automatically register the student for PSYC/NRSC 4011.  The student must register for PSYC/NRSC 4011 at the time of registration for other classes.</w:t>
      </w:r>
      <w:r w:rsidR="00DB1FD0">
        <w:rPr>
          <w:rFonts w:ascii="Times New Roman" w:eastAsia="Arial Unicode MS" w:hAnsi="Times New Roman"/>
          <w:sz w:val="20"/>
          <w:szCs w:val="20"/>
        </w:rPr>
        <w:t xml:space="preserve">  After receiving all signatures, please send form to Amanda Meyer (</w:t>
      </w:r>
      <w:hyperlink r:id="rId7" w:history="1">
        <w:r w:rsidR="00DB1FD0" w:rsidRPr="00BB1D94">
          <w:rPr>
            <w:rStyle w:val="Hyperlink"/>
            <w:rFonts w:ascii="Times New Roman" w:eastAsia="Arial Unicode MS" w:hAnsi="Times New Roman"/>
            <w:sz w:val="20"/>
            <w:szCs w:val="20"/>
          </w:rPr>
          <w:t>Amanda.meyer@colorado.edu</w:t>
        </w:r>
      </w:hyperlink>
      <w:r w:rsidR="00DB1FD0">
        <w:rPr>
          <w:rFonts w:ascii="Times New Roman" w:eastAsia="Arial Unicode MS" w:hAnsi="Times New Roman"/>
          <w:sz w:val="20"/>
          <w:szCs w:val="20"/>
        </w:rPr>
        <w:t>) to be enrolled in PSYC/NRSC 4011.</w:t>
      </w:r>
    </w:p>
    <w:p w14:paraId="77E0A84A" w14:textId="77777777" w:rsidR="00C42006" w:rsidRDefault="00C42006" w:rsidP="008959B3">
      <w:pPr>
        <w:rPr>
          <w:rFonts w:ascii="Times New Roman" w:eastAsia="Arial Unicode MS" w:hAnsi="Times New Roman"/>
          <w:sz w:val="16"/>
          <w:szCs w:val="16"/>
        </w:rPr>
      </w:pPr>
    </w:p>
    <w:p w14:paraId="588F8D5B" w14:textId="77777777" w:rsidR="001F17C8" w:rsidRDefault="001F17C8" w:rsidP="008959B3">
      <w:pPr>
        <w:rPr>
          <w:rFonts w:ascii="Times New Roman" w:eastAsia="Arial Unicode MS" w:hAnsi="Times New Roman"/>
          <w:sz w:val="20"/>
          <w:szCs w:val="20"/>
        </w:rPr>
      </w:pPr>
    </w:p>
    <w:p w14:paraId="162ED380" w14:textId="77777777" w:rsidR="005C0EA1" w:rsidRPr="001F17C8" w:rsidRDefault="001F17C8" w:rsidP="008959B3">
      <w:pPr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Registered By:  __________________________________________  </w:t>
      </w:r>
      <w:r w:rsidR="000B6859">
        <w:rPr>
          <w:rFonts w:ascii="Times New Roman" w:eastAsia="Arial Unicode MS" w:hAnsi="Times New Roman"/>
          <w:sz w:val="20"/>
          <w:szCs w:val="20"/>
        </w:rPr>
        <w:t xml:space="preserve">  </w:t>
      </w:r>
      <w:r>
        <w:rPr>
          <w:rFonts w:ascii="Times New Roman" w:eastAsia="Arial Unicode MS" w:hAnsi="Times New Roman"/>
          <w:sz w:val="20"/>
          <w:szCs w:val="20"/>
        </w:rPr>
        <w:t>Date:  ______________________________</w:t>
      </w:r>
    </w:p>
    <w:sectPr w:rsidR="005C0EA1" w:rsidRPr="001F17C8" w:rsidSect="001F17C8">
      <w:headerReference w:type="default" r:id="rId8"/>
      <w:headerReference w:type="first" r:id="rId9"/>
      <w:type w:val="continuous"/>
      <w:pgSz w:w="12240" w:h="15840"/>
      <w:pgMar w:top="720" w:right="720" w:bottom="720" w:left="720" w:header="432" w:footer="432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7790" w14:textId="77777777" w:rsidR="005F6BA6" w:rsidRDefault="005F6BA6" w:rsidP="00511DE9">
      <w:r>
        <w:separator/>
      </w:r>
    </w:p>
  </w:endnote>
  <w:endnote w:type="continuationSeparator" w:id="0">
    <w:p w14:paraId="3C833C8D" w14:textId="77777777" w:rsidR="005F6BA6" w:rsidRDefault="005F6BA6" w:rsidP="0051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 Ital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142BC" w14:textId="77777777" w:rsidR="005F6BA6" w:rsidRDefault="005F6BA6" w:rsidP="00511DE9">
      <w:r>
        <w:separator/>
      </w:r>
    </w:p>
  </w:footnote>
  <w:footnote w:type="continuationSeparator" w:id="0">
    <w:p w14:paraId="13254B5D" w14:textId="77777777" w:rsidR="005F6BA6" w:rsidRDefault="005F6BA6" w:rsidP="0051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EDC7" w14:textId="77777777" w:rsidR="00DB62A5" w:rsidRPr="00B756AC" w:rsidRDefault="00DB62A5" w:rsidP="003235F3">
    <w:pPr>
      <w:pStyle w:val="Header"/>
      <w:tabs>
        <w:tab w:val="clear" w:pos="4320"/>
        <w:tab w:val="clear" w:pos="8640"/>
        <w:tab w:val="left" w:pos="8820"/>
        <w:tab w:val="left" w:pos="9000"/>
      </w:tabs>
      <w:ind w:right="-1080"/>
      <w:rPr>
        <w:rFonts w:ascii="Helvetica Neue" w:hAnsi="Helvetica Neue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A076" w14:textId="77777777" w:rsidR="00CB08E7" w:rsidRPr="00DB62A5" w:rsidRDefault="00DB62A5" w:rsidP="00CB08E7">
    <w:pPr>
      <w:pStyle w:val="Header"/>
      <w:tabs>
        <w:tab w:val="clear" w:pos="4320"/>
        <w:tab w:val="clear" w:pos="8640"/>
        <w:tab w:val="left" w:pos="8820"/>
        <w:tab w:val="left" w:pos="9000"/>
      </w:tabs>
      <w:ind w:left="4320" w:right="-1080"/>
      <w:rPr>
        <w:rFonts w:ascii="Helvetica Neue" w:hAnsi="Helvetica Neue"/>
        <w:sz w:val="16"/>
        <w:szCs w:val="16"/>
      </w:rPr>
    </w:pPr>
    <w:r w:rsidRPr="00B756AC">
      <w:rPr>
        <w:rFonts w:ascii="Helvetica Neue" w:hAnsi="Helvetica Neue"/>
        <w:noProof/>
        <w:sz w:val="16"/>
        <w:szCs w:val="16"/>
        <w:lang w:eastAsia="ja-JP"/>
      </w:rPr>
      <w:drawing>
        <wp:anchor distT="0" distB="0" distL="114300" distR="114300" simplePos="0" relativeHeight="251660288" behindDoc="0" locked="0" layoutInCell="1" allowOverlap="1" wp14:anchorId="15A01B94" wp14:editId="3A4ECB4B">
          <wp:simplePos x="0" y="0"/>
          <wp:positionH relativeFrom="page">
            <wp:posOffset>336550</wp:posOffset>
          </wp:positionH>
          <wp:positionV relativeFrom="page">
            <wp:posOffset>274320</wp:posOffset>
          </wp:positionV>
          <wp:extent cx="2286000" cy="456565"/>
          <wp:effectExtent l="0" t="0" r="0" b="635"/>
          <wp:wrapTight wrapText="bothSides">
            <wp:wrapPolygon edited="0">
              <wp:start x="0" y="0"/>
              <wp:lineTo x="0" y="14420"/>
              <wp:lineTo x="960" y="20428"/>
              <wp:lineTo x="11040" y="20428"/>
              <wp:lineTo x="11040" y="19227"/>
              <wp:lineTo x="21360" y="13218"/>
              <wp:lineTo x="21360" y="3605"/>
              <wp:lineTo x="3120" y="0"/>
              <wp:lineTo x="0" y="0"/>
            </wp:wrapPolygon>
          </wp:wrapTight>
          <wp:docPr id="2" name="Picture 2" descr="Macintosh HD:Users:jroberts:Desktop:cuboulder_print_assets:Boulder full color:Boulder FL mast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roberts:Desktop:cuboulder_print_assets:Boulder full color:Boulder FL maste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D83EB" w14:textId="77777777" w:rsidR="00DB62A5" w:rsidRPr="00DB62A5" w:rsidRDefault="00DB62A5" w:rsidP="003573BC">
    <w:pPr>
      <w:pStyle w:val="Header"/>
      <w:tabs>
        <w:tab w:val="clear" w:pos="4320"/>
        <w:tab w:val="clear" w:pos="8640"/>
        <w:tab w:val="left" w:pos="8820"/>
        <w:tab w:val="left" w:pos="9000"/>
      </w:tabs>
      <w:ind w:left="4320" w:right="-1080"/>
      <w:rPr>
        <w:rFonts w:ascii="Helvetica Neue" w:hAnsi="Helvetica Neue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5A"/>
    <w:rsid w:val="00086D9E"/>
    <w:rsid w:val="000B6859"/>
    <w:rsid w:val="000C070F"/>
    <w:rsid w:val="000D1FCA"/>
    <w:rsid w:val="00166574"/>
    <w:rsid w:val="0017440E"/>
    <w:rsid w:val="00190CD6"/>
    <w:rsid w:val="001F17C8"/>
    <w:rsid w:val="002276BE"/>
    <w:rsid w:val="00250A0B"/>
    <w:rsid w:val="002A173C"/>
    <w:rsid w:val="00303434"/>
    <w:rsid w:val="003235F3"/>
    <w:rsid w:val="003573BC"/>
    <w:rsid w:val="003A7C97"/>
    <w:rsid w:val="004B7F99"/>
    <w:rsid w:val="004C599A"/>
    <w:rsid w:val="004F1B54"/>
    <w:rsid w:val="00511DE9"/>
    <w:rsid w:val="005C0EA1"/>
    <w:rsid w:val="005F6BA6"/>
    <w:rsid w:val="00623831"/>
    <w:rsid w:val="00640FC8"/>
    <w:rsid w:val="00682427"/>
    <w:rsid w:val="006F7BF3"/>
    <w:rsid w:val="00722D4F"/>
    <w:rsid w:val="00760E5A"/>
    <w:rsid w:val="00770D8C"/>
    <w:rsid w:val="0077203E"/>
    <w:rsid w:val="007A4F7F"/>
    <w:rsid w:val="007B0E23"/>
    <w:rsid w:val="00851F8C"/>
    <w:rsid w:val="008959B3"/>
    <w:rsid w:val="00993353"/>
    <w:rsid w:val="009A2894"/>
    <w:rsid w:val="00A947C9"/>
    <w:rsid w:val="00AB579C"/>
    <w:rsid w:val="00AB60A8"/>
    <w:rsid w:val="00AD6864"/>
    <w:rsid w:val="00B756AC"/>
    <w:rsid w:val="00C32512"/>
    <w:rsid w:val="00C42006"/>
    <w:rsid w:val="00C712E0"/>
    <w:rsid w:val="00CB08E7"/>
    <w:rsid w:val="00CC7538"/>
    <w:rsid w:val="00D71142"/>
    <w:rsid w:val="00D907E8"/>
    <w:rsid w:val="00DA454E"/>
    <w:rsid w:val="00DB1FD0"/>
    <w:rsid w:val="00DB62A5"/>
    <w:rsid w:val="00DD6646"/>
    <w:rsid w:val="00E42355"/>
    <w:rsid w:val="00E62906"/>
    <w:rsid w:val="00F00DBC"/>
    <w:rsid w:val="00F31162"/>
    <w:rsid w:val="00FD1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80615"/>
  <w15:docId w15:val="{0A12C435-6B87-D945-9BEC-7CF795C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rsid w:val="00DB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.meyer@colorado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yer:Downloads:dept_letterhead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83CAA-1CC4-3445-8C7F-7EE172F7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Macintosh%20HD:Users:meyer:Downloads:dept_letterhead%20(4).dotx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2393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mailto:email.email@colorado.edu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Meyer</dc:creator>
  <cp:keywords/>
  <dc:description/>
  <cp:lastModifiedBy>Amanda Meyer</cp:lastModifiedBy>
  <cp:revision>2</cp:revision>
  <cp:lastPrinted>2018-04-17T20:05:00Z</cp:lastPrinted>
  <dcterms:created xsi:type="dcterms:W3CDTF">2020-11-06T17:47:00Z</dcterms:created>
  <dcterms:modified xsi:type="dcterms:W3CDTF">2020-11-06T17:47:00Z</dcterms:modified>
</cp:coreProperties>
</file>