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71" w:rsidRPr="00235445" w:rsidRDefault="00235445">
      <w:pPr>
        <w:rPr>
          <w:rFonts w:ascii="Arial" w:hAnsi="Arial" w:cs="Arial"/>
          <w:b/>
        </w:rPr>
      </w:pPr>
      <w:bookmarkStart w:id="0" w:name="_GoBack"/>
      <w:bookmarkEnd w:id="0"/>
      <w:r w:rsidRPr="00235445">
        <w:rPr>
          <w:rFonts w:ascii="Arial" w:hAnsi="Arial" w:cs="Arial"/>
          <w:b/>
        </w:rPr>
        <w:t>Consortium Budget Justification</w:t>
      </w:r>
    </w:p>
    <w:p w:rsidR="00235445" w:rsidRPr="00235445" w:rsidRDefault="00235445">
      <w:pPr>
        <w:rPr>
          <w:rFonts w:ascii="Arial" w:hAnsi="Arial" w:cs="Arial"/>
          <w:b/>
          <w:color w:val="00B0F0"/>
        </w:rPr>
      </w:pPr>
      <w:r w:rsidRPr="00235445">
        <w:rPr>
          <w:rFonts w:ascii="Arial" w:hAnsi="Arial" w:cs="Arial"/>
          <w:b/>
          <w:color w:val="00B0F0"/>
        </w:rPr>
        <w:t>Name of Institution</w:t>
      </w:r>
    </w:p>
    <w:p w:rsidR="00235445" w:rsidRPr="00235445" w:rsidRDefault="00235445">
      <w:pPr>
        <w:rPr>
          <w:rFonts w:ascii="Arial" w:hAnsi="Arial" w:cs="Arial"/>
          <w:b/>
          <w:color w:val="00B0F0"/>
        </w:rPr>
      </w:pPr>
      <w:r w:rsidRPr="00235445">
        <w:rPr>
          <w:rFonts w:ascii="Arial" w:hAnsi="Arial" w:cs="Arial"/>
          <w:b/>
          <w:color w:val="00B0F0"/>
        </w:rPr>
        <w:t>Domestic/Foreign</w:t>
      </w:r>
      <w:r w:rsidR="00A4105C">
        <w:rPr>
          <w:rFonts w:ascii="Arial" w:hAnsi="Arial" w:cs="Arial"/>
          <w:b/>
          <w:color w:val="00B0F0"/>
        </w:rPr>
        <w:t xml:space="preserve"> [pick one] </w:t>
      </w:r>
      <w:r w:rsidR="00A4105C" w:rsidRPr="00A4105C">
        <w:rPr>
          <w:rFonts w:ascii="Arial" w:hAnsi="Arial" w:cs="Arial"/>
          <w:b/>
        </w:rPr>
        <w:t>Ins</w:t>
      </w:r>
      <w:r w:rsidR="00A4105C">
        <w:rPr>
          <w:rFonts w:ascii="Arial" w:hAnsi="Arial" w:cs="Arial"/>
          <w:b/>
        </w:rPr>
        <w:t>t</w:t>
      </w:r>
      <w:r w:rsidR="00A4105C" w:rsidRPr="00A4105C">
        <w:rPr>
          <w:rFonts w:ascii="Arial" w:hAnsi="Arial" w:cs="Arial"/>
          <w:b/>
        </w:rPr>
        <w:t>itution</w:t>
      </w:r>
    </w:p>
    <w:p w:rsidR="0021228F" w:rsidRPr="0021228F" w:rsidRDefault="0021228F" w:rsidP="0021228F">
      <w:pPr>
        <w:rPr>
          <w:rFonts w:ascii="Arial" w:hAnsi="Arial" w:cs="Arial"/>
          <w:b/>
        </w:rPr>
      </w:pPr>
      <w:r w:rsidRPr="0021228F">
        <w:rPr>
          <w:rFonts w:ascii="Arial" w:hAnsi="Arial" w:cs="Arial"/>
          <w:b/>
        </w:rPr>
        <w:t>Estimate of total costs (rounded to nearest $1,000)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1228F" w:rsidTr="0021228F"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</w:tc>
      </w:tr>
      <w:tr w:rsidR="0021228F" w:rsidTr="0021228F"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Costs</w:t>
            </w: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</w:tr>
      <w:tr w:rsidR="0021228F" w:rsidTr="0021228F"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 Costs</w:t>
            </w: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</w:tr>
      <w:tr w:rsidR="0021228F" w:rsidTr="0021228F"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</w:t>
            </w: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21228F" w:rsidRDefault="0021228F" w:rsidP="0021228F">
            <w:pPr>
              <w:rPr>
                <w:rFonts w:ascii="Arial" w:hAnsi="Arial" w:cs="Arial"/>
              </w:rPr>
            </w:pPr>
          </w:p>
        </w:tc>
      </w:tr>
    </w:tbl>
    <w:p w:rsidR="0021228F" w:rsidRPr="00235445" w:rsidRDefault="0021228F" w:rsidP="0021228F">
      <w:pPr>
        <w:rPr>
          <w:rFonts w:ascii="Arial" w:hAnsi="Arial" w:cs="Arial"/>
        </w:rPr>
      </w:pPr>
    </w:p>
    <w:p w:rsidR="00235445" w:rsidRPr="00235445" w:rsidRDefault="00212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</w:t>
      </w:r>
      <w:r w:rsidR="00235445" w:rsidRPr="00235445">
        <w:rPr>
          <w:rFonts w:ascii="Arial" w:hAnsi="Arial" w:cs="Arial"/>
          <w:b/>
        </w:rPr>
        <w:t>Personnel:</w:t>
      </w:r>
    </w:p>
    <w:p w:rsidR="00235445" w:rsidRDefault="00235445">
      <w:pPr>
        <w:rPr>
          <w:rFonts w:ascii="Arial" w:hAnsi="Arial" w:cs="Arial"/>
        </w:rPr>
      </w:pPr>
      <w:r w:rsidRPr="00235445">
        <w:rPr>
          <w:rFonts w:ascii="Arial" w:hAnsi="Arial" w:cs="Arial"/>
        </w:rPr>
        <w:t>Prof. ___ (</w:t>
      </w:r>
      <w:r w:rsidRPr="00235445">
        <w:rPr>
          <w:rFonts w:ascii="Arial" w:hAnsi="Arial" w:cs="Arial"/>
          <w:color w:val="00B0F0"/>
        </w:rPr>
        <w:t xml:space="preserve">xx.xx </w:t>
      </w:r>
      <w:r w:rsidRPr="00235445">
        <w:rPr>
          <w:rFonts w:ascii="Arial" w:hAnsi="Arial" w:cs="Arial"/>
        </w:rPr>
        <w:t>person months) is a co-investigator on this proposal. Prof. ___ will xxx</w:t>
      </w:r>
      <w:r>
        <w:rPr>
          <w:rFonts w:ascii="Arial" w:hAnsi="Arial" w:cs="Arial"/>
        </w:rPr>
        <w:t xml:space="preserve"> </w:t>
      </w:r>
      <w:r w:rsidRPr="00235445">
        <w:rPr>
          <w:rFonts w:ascii="Arial" w:hAnsi="Arial" w:cs="Arial"/>
        </w:rPr>
        <w:t>(</w:t>
      </w:r>
      <w:r w:rsidRPr="00235445">
        <w:rPr>
          <w:rFonts w:ascii="Arial" w:hAnsi="Arial" w:cs="Arial"/>
          <w:color w:val="00B0F0"/>
        </w:rPr>
        <w:t>explain role and responsibilities</w:t>
      </w:r>
      <w:r w:rsidRPr="00235445">
        <w:rPr>
          <w:rFonts w:ascii="Arial" w:hAnsi="Arial" w:cs="Arial"/>
        </w:rPr>
        <w:t>).</w:t>
      </w:r>
    </w:p>
    <w:p w:rsidR="00235445" w:rsidRPr="0021228F" w:rsidRDefault="00212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Personnel:</w:t>
      </w:r>
    </w:p>
    <w:p w:rsidR="00235445" w:rsidRPr="00235445" w:rsidRDefault="00235445">
      <w:pPr>
        <w:rPr>
          <w:rFonts w:ascii="Arial" w:hAnsi="Arial" w:cs="Arial"/>
          <w:color w:val="00B0F0"/>
        </w:rPr>
      </w:pPr>
      <w:r w:rsidRPr="00235445">
        <w:rPr>
          <w:rFonts w:ascii="Arial" w:hAnsi="Arial" w:cs="Arial"/>
          <w:color w:val="00B0F0"/>
        </w:rPr>
        <w:t>Include person months and role on project for all additional personnel.</w:t>
      </w:r>
    </w:p>
    <w:p w:rsidR="0021228F" w:rsidRPr="00235445" w:rsidRDefault="0021228F">
      <w:pPr>
        <w:rPr>
          <w:rFonts w:ascii="Arial" w:hAnsi="Arial" w:cs="Arial"/>
        </w:rPr>
      </w:pPr>
    </w:p>
    <w:sectPr w:rsidR="0021228F" w:rsidRPr="00235445" w:rsidSect="00235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7C"/>
    <w:rsid w:val="0021228F"/>
    <w:rsid w:val="00235445"/>
    <w:rsid w:val="00A4105C"/>
    <w:rsid w:val="00A62771"/>
    <w:rsid w:val="00E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2E2D7-29FF-429B-9C1E-378DE7A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2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o9295\AppData\Local\Temp\OneNote\16.0\NT\1\Consortium%20Budget%20Justifica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Consortium Budget Justification Template FINAL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Vogel</dc:creator>
  <cp:keywords/>
  <dc:description/>
  <cp:lastModifiedBy>Katherine Vogel</cp:lastModifiedBy>
  <cp:revision>1</cp:revision>
  <dcterms:created xsi:type="dcterms:W3CDTF">2017-12-13T22:20:00Z</dcterms:created>
  <dcterms:modified xsi:type="dcterms:W3CDTF">2017-12-13T22:21:00Z</dcterms:modified>
</cp:coreProperties>
</file>