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09EA" w14:textId="77777777" w:rsidR="0017440E" w:rsidRDefault="0017440E">
      <w:pPr>
        <w:rPr>
          <w:sz w:val="22"/>
        </w:rPr>
      </w:pPr>
    </w:p>
    <w:p w14:paraId="7EEF613F" w14:textId="4286A53C" w:rsidR="0017440E" w:rsidRDefault="002A173C" w:rsidP="006C39B1">
      <w:pPr>
        <w:tabs>
          <w:tab w:val="left" w:pos="6160"/>
        </w:tabs>
        <w:ind w:left="-8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A99C51" wp14:editId="5CDEA2F8">
                <wp:simplePos x="0" y="0"/>
                <wp:positionH relativeFrom="column">
                  <wp:posOffset>2769870</wp:posOffset>
                </wp:positionH>
                <wp:positionV relativeFrom="paragraph">
                  <wp:posOffset>52070</wp:posOffset>
                </wp:positionV>
                <wp:extent cx="3742055" cy="914400"/>
                <wp:effectExtent l="0" t="0" r="0" b="0"/>
                <wp:wrapTight wrapText="bothSides">
                  <wp:wrapPolygon edited="0">
                    <wp:start x="147" y="600"/>
                    <wp:lineTo x="147" y="20400"/>
                    <wp:lineTo x="21259" y="20400"/>
                    <wp:lineTo x="21259" y="600"/>
                    <wp:lineTo x="147" y="6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03039" w14:textId="38AA0599" w:rsidR="0077203E" w:rsidRPr="00AF5A39" w:rsidRDefault="00C41639" w:rsidP="00AB579C">
                            <w:pPr>
                              <w:tabs>
                                <w:tab w:val="left" w:pos="3600"/>
                                <w:tab w:val="left" w:pos="3780"/>
                              </w:tabs>
                              <w:ind w:left="-90"/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</w:pPr>
                            <w:r w:rsidRPr="00AF5A39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>CU Children’s Center</w:t>
                            </w:r>
                            <w:r w:rsidR="0077203E" w:rsidRPr="00AF5A39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  <w:t>t</w:t>
                            </w:r>
                            <w:r w:rsidR="0077203E" w:rsidRPr="00AF5A39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  <w:t xml:space="preserve">303 492 </w:t>
                            </w:r>
                            <w:r w:rsidRPr="00AF5A39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>6185</w:t>
                            </w:r>
                          </w:p>
                          <w:p w14:paraId="6A76A4D1" w14:textId="49258852" w:rsidR="0077203E" w:rsidRPr="00AF5A39" w:rsidRDefault="00C41639" w:rsidP="00AB579C">
                            <w:pPr>
                              <w:tabs>
                                <w:tab w:val="left" w:pos="3600"/>
                                <w:tab w:val="left" w:pos="3780"/>
                              </w:tabs>
                              <w:ind w:left="-90"/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</w:pPr>
                            <w:r w:rsidRPr="00AF5A39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>2202 Arapahoe Ave</w:t>
                            </w:r>
                            <w:r w:rsidR="0077203E" w:rsidRPr="00AF5A39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  <w:t>f</w:t>
                            </w:r>
                            <w:r w:rsidR="0077203E" w:rsidRPr="00AF5A39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  <w:t xml:space="preserve">303 492 </w:t>
                            </w:r>
                            <w:r w:rsidRPr="00AF5A39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>1080</w:t>
                            </w:r>
                          </w:p>
                          <w:p w14:paraId="649DC2E9" w14:textId="617CEA2F" w:rsidR="0077203E" w:rsidRPr="00AF5A39" w:rsidRDefault="00C41639" w:rsidP="00C41639">
                            <w:pPr>
                              <w:tabs>
                                <w:tab w:val="left" w:pos="3600"/>
                                <w:tab w:val="left" w:pos="3780"/>
                              </w:tabs>
                              <w:ind w:left="-90"/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</w:pPr>
                            <w:r w:rsidRPr="00AF5A39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>Boulder, Colorado 80302</w:t>
                            </w:r>
                            <w:r w:rsidR="00AF5A39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hyperlink r:id="rId7" w:history="1">
                              <w:r w:rsidR="00AF5A39" w:rsidRPr="00B539A7">
                                <w:rPr>
                                  <w:rStyle w:val="Hyperlink"/>
                                  <w:rFonts w:ascii="Arial" w:eastAsia="Arial Unicode MS" w:hAnsi="Arial" w:cs="Arial"/>
                                  <w:sz w:val="18"/>
                                  <w:szCs w:val="18"/>
                                </w:rPr>
                                <w:t>cuchildcare@colorado.edu</w:t>
                              </w:r>
                            </w:hyperlink>
                          </w:p>
                          <w:p w14:paraId="4B0D312C" w14:textId="626D44AC" w:rsidR="0077203E" w:rsidRPr="00AF5A39" w:rsidRDefault="0077203E" w:rsidP="00C41639">
                            <w:pPr>
                              <w:tabs>
                                <w:tab w:val="left" w:pos="3600"/>
                                <w:tab w:val="left" w:pos="3780"/>
                              </w:tabs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2442F2" w14:textId="77777777" w:rsidR="0077203E" w:rsidRPr="00AF5A39" w:rsidRDefault="0077203E" w:rsidP="00AB579C">
                            <w:pPr>
                              <w:tabs>
                                <w:tab w:val="left" w:pos="3600"/>
                                <w:tab w:val="left" w:pos="3780"/>
                              </w:tabs>
                              <w:ind w:left="-90"/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99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1pt;margin-top:4.1pt;width:294.6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" filled="f" stroked="f">
                <v:textbox inset=",7.2pt,,7.2pt">
                  <w:txbxContent>
                    <w:p w14:paraId="05F03039" w14:textId="38AA0599" w:rsidR="0077203E" w:rsidRPr="00AF5A39" w:rsidRDefault="00C41639" w:rsidP="00AB579C">
                      <w:pPr>
                        <w:tabs>
                          <w:tab w:val="left" w:pos="3600"/>
                          <w:tab w:val="left" w:pos="3780"/>
                        </w:tabs>
                        <w:ind w:left="-90"/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</w:pPr>
                      <w:r w:rsidRPr="00AF5A39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>CU Children’s Center</w:t>
                      </w:r>
                      <w:r w:rsidR="0077203E" w:rsidRPr="00AF5A39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  <w:t>t</w:t>
                      </w:r>
                      <w:r w:rsidR="0077203E" w:rsidRPr="00AF5A39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  <w:t xml:space="preserve">303 492 </w:t>
                      </w:r>
                      <w:r w:rsidRPr="00AF5A39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>6185</w:t>
                      </w:r>
                    </w:p>
                    <w:p w14:paraId="6A76A4D1" w14:textId="49258852" w:rsidR="0077203E" w:rsidRPr="00AF5A39" w:rsidRDefault="00C41639" w:rsidP="00AB579C">
                      <w:pPr>
                        <w:tabs>
                          <w:tab w:val="left" w:pos="3600"/>
                          <w:tab w:val="left" w:pos="3780"/>
                        </w:tabs>
                        <w:ind w:left="-90"/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</w:pPr>
                      <w:r w:rsidRPr="00AF5A39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>2202 Arapahoe Ave</w:t>
                      </w:r>
                      <w:r w:rsidR="0077203E" w:rsidRPr="00AF5A39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  <w:t>f</w:t>
                      </w:r>
                      <w:r w:rsidR="0077203E" w:rsidRPr="00AF5A39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  <w:t xml:space="preserve">303 492 </w:t>
                      </w:r>
                      <w:r w:rsidRPr="00AF5A39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>1080</w:t>
                      </w:r>
                    </w:p>
                    <w:p w14:paraId="649DC2E9" w14:textId="617CEA2F" w:rsidR="0077203E" w:rsidRPr="00AF5A39" w:rsidRDefault="00C41639" w:rsidP="00C41639">
                      <w:pPr>
                        <w:tabs>
                          <w:tab w:val="left" w:pos="3600"/>
                          <w:tab w:val="left" w:pos="3780"/>
                        </w:tabs>
                        <w:ind w:left="-90"/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</w:pPr>
                      <w:r w:rsidRPr="00AF5A39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>Boulder, Colorado 80302</w:t>
                      </w:r>
                      <w:r w:rsidR="00AF5A39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hyperlink r:id="rId8" w:history="1">
                        <w:r w:rsidR="00AF5A39" w:rsidRPr="00B539A7">
                          <w:rPr>
                            <w:rStyle w:val="Hyperlink"/>
                            <w:rFonts w:ascii="Arial" w:eastAsia="Arial Unicode MS" w:hAnsi="Arial" w:cs="Arial"/>
                            <w:sz w:val="18"/>
                            <w:szCs w:val="18"/>
                          </w:rPr>
                          <w:t>cuchildcare@colorado.edu</w:t>
                        </w:r>
                      </w:hyperlink>
                    </w:p>
                    <w:p w14:paraId="4B0D312C" w14:textId="626D44AC" w:rsidR="0077203E" w:rsidRPr="00AF5A39" w:rsidRDefault="0077203E" w:rsidP="00C41639">
                      <w:pPr>
                        <w:tabs>
                          <w:tab w:val="left" w:pos="3600"/>
                          <w:tab w:val="left" w:pos="3780"/>
                        </w:tabs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</w:pPr>
                    </w:p>
                    <w:p w14:paraId="542442F2" w14:textId="77777777" w:rsidR="0077203E" w:rsidRPr="00AF5A39" w:rsidRDefault="0077203E" w:rsidP="00AB579C">
                      <w:pPr>
                        <w:tabs>
                          <w:tab w:val="left" w:pos="3600"/>
                          <w:tab w:val="left" w:pos="3780"/>
                        </w:tabs>
                        <w:ind w:left="-90"/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2"/>
        </w:rPr>
        <w:drawing>
          <wp:inline distT="0" distB="0" distL="0" distR="0" wp14:anchorId="641EF23D" wp14:editId="123FE874">
            <wp:extent cx="1955800" cy="393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54E">
        <w:rPr>
          <w:sz w:val="22"/>
        </w:rPr>
        <w:t xml:space="preserve"> </w:t>
      </w:r>
      <w:r w:rsidR="00DA454E">
        <w:rPr>
          <w:sz w:val="22"/>
        </w:rPr>
        <w:tab/>
      </w:r>
    </w:p>
    <w:p w14:paraId="57F2AAF3" w14:textId="2CBE2D7F" w:rsidR="00453794" w:rsidRDefault="00453794" w:rsidP="00453794">
      <w:pPr>
        <w:pStyle w:val="InsideAddres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B28D150" wp14:editId="4D115387">
                <wp:simplePos x="0" y="0"/>
                <wp:positionH relativeFrom="column">
                  <wp:posOffset>58420</wp:posOffset>
                </wp:positionH>
                <wp:positionV relativeFrom="paragraph">
                  <wp:posOffset>71120</wp:posOffset>
                </wp:positionV>
                <wp:extent cx="5486400" cy="0"/>
                <wp:effectExtent l="12700" t="12700" r="635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BA253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5.6pt" to="436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" o:allowincell="f" strokeweight=".25pt"/>
            </w:pict>
          </mc:Fallback>
        </mc:AlternateContent>
      </w:r>
    </w:p>
    <w:p w14:paraId="139511A9" w14:textId="1C64F26E" w:rsidR="00453794" w:rsidRDefault="00453794" w:rsidP="004537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CHILDREN’S CENTER at the UNIVERSITY OF COLORADO</w:t>
      </w:r>
      <w:r>
        <w:rPr>
          <w:rFonts w:ascii="Arial" w:hAnsi="Arial"/>
          <w:b/>
        </w:rPr>
        <w:br/>
        <w:t>WAITLIST APPLICATION FORM</w:t>
      </w:r>
      <w:r w:rsidR="00141D4A">
        <w:rPr>
          <w:rFonts w:ascii="Arial" w:hAnsi="Arial"/>
          <w:b/>
        </w:rPr>
        <w:t xml:space="preserve"> 2023-2024</w:t>
      </w:r>
    </w:p>
    <w:p w14:paraId="58D32AA7" w14:textId="7EAB99F5" w:rsidR="00453794" w:rsidRDefault="00037A1C" w:rsidP="00037A1C">
      <w:pPr>
        <w:jc w:val="center"/>
        <w:rPr>
          <w:rFonts w:ascii="Arial" w:hAnsi="Arial"/>
        </w:rPr>
      </w:pPr>
      <w:r w:rsidRPr="00AD67C4">
        <w:rPr>
          <w:rFonts w:asciiTheme="minorHAnsi" w:hAnsiTheme="minorHAnsi"/>
          <w:sz w:val="20"/>
          <w:szCs w:val="20"/>
        </w:rPr>
        <w:t xml:space="preserve">When an age-appropriate opening is available, we will email you </w:t>
      </w:r>
      <w:r>
        <w:rPr>
          <w:rFonts w:asciiTheme="minorHAnsi" w:hAnsiTheme="minorHAnsi"/>
          <w:sz w:val="20"/>
          <w:szCs w:val="20"/>
        </w:rPr>
        <w:t>immediately.</w:t>
      </w:r>
    </w:p>
    <w:p w14:paraId="1CDB951E" w14:textId="2D1AEEFB" w:rsidR="00453794" w:rsidRPr="00850DDB" w:rsidRDefault="00850DDB" w:rsidP="00453794">
      <w:pPr>
        <w:jc w:val="center"/>
        <w:rPr>
          <w:rFonts w:ascii="Arial" w:hAnsi="Arial"/>
          <w:color w:val="548DD4" w:themeColor="text2" w:themeTint="99"/>
          <w:sz w:val="22"/>
          <w:szCs w:val="22"/>
        </w:rPr>
      </w:pPr>
      <w:r w:rsidRPr="00850DDB">
        <w:rPr>
          <w:rFonts w:ascii="Arial" w:hAnsi="Arial"/>
          <w:color w:val="548DD4" w:themeColor="text2" w:themeTint="99"/>
          <w:sz w:val="22"/>
          <w:szCs w:val="22"/>
        </w:rPr>
        <w:t xml:space="preserve">Please mail this application form with </w:t>
      </w:r>
      <w:r w:rsidR="00BC55F8" w:rsidRPr="00850DDB">
        <w:rPr>
          <w:rFonts w:ascii="Arial" w:hAnsi="Arial"/>
          <w:color w:val="548DD4" w:themeColor="text2" w:themeTint="99"/>
          <w:sz w:val="22"/>
          <w:szCs w:val="22"/>
        </w:rPr>
        <w:t xml:space="preserve">application fee </w:t>
      </w:r>
      <w:r w:rsidRPr="00850DDB">
        <w:rPr>
          <w:rFonts w:ascii="Arial" w:hAnsi="Arial"/>
          <w:color w:val="548DD4" w:themeColor="text2" w:themeTint="99"/>
          <w:sz w:val="22"/>
          <w:szCs w:val="22"/>
        </w:rPr>
        <w:t xml:space="preserve">of </w:t>
      </w:r>
      <w:r w:rsidR="00453794" w:rsidRPr="00850DDB">
        <w:rPr>
          <w:rFonts w:ascii="Arial" w:hAnsi="Arial"/>
          <w:color w:val="548DD4" w:themeColor="text2" w:themeTint="99"/>
          <w:sz w:val="22"/>
          <w:szCs w:val="22"/>
        </w:rPr>
        <w:t>$</w:t>
      </w:r>
      <w:r w:rsidR="00B35FB6" w:rsidRPr="00850DDB">
        <w:rPr>
          <w:rFonts w:ascii="Arial" w:hAnsi="Arial"/>
          <w:color w:val="548DD4" w:themeColor="text2" w:themeTint="99"/>
          <w:sz w:val="22"/>
          <w:szCs w:val="22"/>
        </w:rPr>
        <w:t>60</w:t>
      </w:r>
      <w:r w:rsidR="00453794" w:rsidRPr="00850DDB">
        <w:rPr>
          <w:rFonts w:ascii="Arial" w:hAnsi="Arial"/>
          <w:color w:val="548DD4" w:themeColor="text2" w:themeTint="99"/>
          <w:sz w:val="22"/>
          <w:szCs w:val="22"/>
        </w:rPr>
        <w:t xml:space="preserve"> </w:t>
      </w:r>
      <w:r w:rsidRPr="00850DDB">
        <w:rPr>
          <w:rFonts w:ascii="Arial" w:hAnsi="Arial"/>
          <w:color w:val="548DD4" w:themeColor="text2" w:themeTint="99"/>
          <w:sz w:val="22"/>
          <w:szCs w:val="22"/>
        </w:rPr>
        <w:t>to the above address</w:t>
      </w:r>
    </w:p>
    <w:p w14:paraId="38183397" w14:textId="6D20C2BC" w:rsidR="00453794" w:rsidRDefault="00453794" w:rsidP="0045379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31F5EE04" w14:textId="4957EDEB" w:rsidR="00453794" w:rsidRPr="00037A1C" w:rsidRDefault="00453794" w:rsidP="00453794">
      <w:pPr>
        <w:rPr>
          <w:rFonts w:asciiTheme="minorHAnsi" w:hAnsiTheme="minorHAnsi"/>
          <w:sz w:val="22"/>
          <w:szCs w:val="22"/>
        </w:rPr>
      </w:pPr>
      <w:r w:rsidRPr="00037A1C">
        <w:rPr>
          <w:rFonts w:asciiTheme="minorHAnsi" w:hAnsiTheme="minorHAnsi"/>
          <w:sz w:val="22"/>
          <w:szCs w:val="22"/>
        </w:rPr>
        <w:t>Child’s Name:_________________________</w:t>
      </w:r>
      <w:r w:rsidR="00037A1C">
        <w:rPr>
          <w:rFonts w:asciiTheme="minorHAnsi" w:hAnsiTheme="minorHAnsi"/>
          <w:sz w:val="22"/>
          <w:szCs w:val="22"/>
        </w:rPr>
        <w:t>________________________</w:t>
      </w:r>
      <w:r w:rsidRPr="00037A1C">
        <w:rPr>
          <w:rFonts w:asciiTheme="minorHAnsi" w:hAnsiTheme="minorHAnsi"/>
          <w:sz w:val="22"/>
          <w:szCs w:val="22"/>
        </w:rPr>
        <w:t xml:space="preserve">   male  female   Birth date: ____/____/___</w:t>
      </w:r>
    </w:p>
    <w:p w14:paraId="42B8E65F" w14:textId="6C41B9E4" w:rsidR="00453794" w:rsidRPr="00037A1C" w:rsidRDefault="00453794" w:rsidP="00453794">
      <w:pPr>
        <w:rPr>
          <w:rFonts w:asciiTheme="minorHAnsi" w:hAnsiTheme="minorHAnsi"/>
          <w:sz w:val="22"/>
          <w:szCs w:val="22"/>
        </w:rPr>
      </w:pPr>
      <w:r w:rsidRPr="00037A1C">
        <w:rPr>
          <w:rFonts w:asciiTheme="minorHAnsi" w:hAnsiTheme="minorHAnsi"/>
          <w:sz w:val="22"/>
          <w:szCs w:val="22"/>
        </w:rPr>
        <w:tab/>
      </w:r>
      <w:r w:rsidRPr="00037A1C">
        <w:rPr>
          <w:rFonts w:asciiTheme="minorHAnsi" w:hAnsiTheme="minorHAnsi"/>
          <w:sz w:val="22"/>
          <w:szCs w:val="22"/>
        </w:rPr>
        <w:tab/>
        <w:t xml:space="preserve">    Last</w:t>
      </w:r>
      <w:r w:rsidRPr="00037A1C">
        <w:rPr>
          <w:rFonts w:asciiTheme="minorHAnsi" w:hAnsiTheme="minorHAnsi"/>
          <w:sz w:val="22"/>
          <w:szCs w:val="22"/>
        </w:rPr>
        <w:tab/>
      </w:r>
      <w:r w:rsidRPr="00037A1C">
        <w:rPr>
          <w:rFonts w:asciiTheme="minorHAnsi" w:hAnsiTheme="minorHAnsi"/>
          <w:sz w:val="22"/>
          <w:szCs w:val="22"/>
        </w:rPr>
        <w:tab/>
        <w:t xml:space="preserve">         First</w:t>
      </w:r>
      <w:r w:rsidRPr="00037A1C">
        <w:rPr>
          <w:rFonts w:asciiTheme="minorHAnsi" w:hAnsiTheme="minorHAnsi"/>
          <w:sz w:val="22"/>
          <w:szCs w:val="22"/>
        </w:rPr>
        <w:tab/>
      </w:r>
      <w:r w:rsidRPr="00037A1C">
        <w:rPr>
          <w:rFonts w:asciiTheme="minorHAnsi" w:hAnsiTheme="minorHAnsi"/>
          <w:sz w:val="22"/>
          <w:szCs w:val="22"/>
        </w:rPr>
        <w:tab/>
      </w:r>
      <w:r w:rsidRPr="00037A1C">
        <w:rPr>
          <w:rFonts w:asciiTheme="minorHAnsi" w:hAnsiTheme="minorHAnsi"/>
          <w:sz w:val="22"/>
          <w:szCs w:val="22"/>
        </w:rPr>
        <w:tab/>
      </w:r>
      <w:r w:rsidRPr="00037A1C">
        <w:rPr>
          <w:rFonts w:asciiTheme="minorHAnsi" w:hAnsiTheme="minorHAnsi"/>
          <w:sz w:val="22"/>
          <w:szCs w:val="22"/>
        </w:rPr>
        <w:tab/>
        <w:t xml:space="preserve">            </w:t>
      </w:r>
      <w:r w:rsidR="00037A1C">
        <w:rPr>
          <w:rFonts w:asciiTheme="minorHAnsi" w:hAnsiTheme="minorHAnsi"/>
          <w:sz w:val="22"/>
          <w:szCs w:val="22"/>
        </w:rPr>
        <w:t xml:space="preserve"> </w:t>
      </w:r>
      <w:r w:rsidRPr="00037A1C">
        <w:rPr>
          <w:rFonts w:asciiTheme="minorHAnsi" w:hAnsiTheme="minorHAnsi"/>
          <w:sz w:val="22"/>
          <w:szCs w:val="22"/>
        </w:rPr>
        <w:t>(actual or due date)</w:t>
      </w:r>
    </w:p>
    <w:p w14:paraId="4A6A98F6" w14:textId="77777777" w:rsidR="00453794" w:rsidRPr="00037A1C" w:rsidRDefault="00453794" w:rsidP="00453794">
      <w:pPr>
        <w:rPr>
          <w:rFonts w:asciiTheme="minorHAnsi" w:hAnsiTheme="minorHAnsi"/>
          <w:sz w:val="22"/>
          <w:szCs w:val="22"/>
        </w:rPr>
      </w:pPr>
    </w:p>
    <w:p w14:paraId="663D2A28" w14:textId="67C18E56" w:rsidR="00453794" w:rsidRPr="00037A1C" w:rsidRDefault="00453794" w:rsidP="00453794">
      <w:pPr>
        <w:rPr>
          <w:rFonts w:asciiTheme="minorHAnsi" w:hAnsiTheme="minorHAnsi"/>
          <w:sz w:val="22"/>
          <w:szCs w:val="22"/>
        </w:rPr>
      </w:pPr>
      <w:r w:rsidRPr="00037A1C">
        <w:rPr>
          <w:rFonts w:asciiTheme="minorHAnsi" w:hAnsiTheme="minorHAnsi"/>
          <w:sz w:val="22"/>
          <w:szCs w:val="22"/>
        </w:rPr>
        <w:t>Parent/Guardian Name(s):_________________________________________________</w:t>
      </w:r>
      <w:r w:rsidR="00037A1C">
        <w:rPr>
          <w:rFonts w:asciiTheme="minorHAnsi" w:hAnsiTheme="minorHAnsi"/>
          <w:sz w:val="22"/>
          <w:szCs w:val="22"/>
        </w:rPr>
        <w:t>______________________________</w:t>
      </w:r>
    </w:p>
    <w:p w14:paraId="17D27570" w14:textId="77777777" w:rsidR="00037A1C" w:rsidRDefault="00037A1C" w:rsidP="00453794">
      <w:pPr>
        <w:rPr>
          <w:rFonts w:asciiTheme="minorHAnsi" w:hAnsiTheme="minorHAnsi"/>
          <w:sz w:val="22"/>
          <w:szCs w:val="22"/>
        </w:rPr>
      </w:pPr>
    </w:p>
    <w:p w14:paraId="5387229D" w14:textId="0AA4CCF9" w:rsidR="00453794" w:rsidRPr="00037A1C" w:rsidRDefault="00453794" w:rsidP="00453794">
      <w:pPr>
        <w:rPr>
          <w:rFonts w:asciiTheme="minorHAnsi" w:hAnsiTheme="minorHAnsi"/>
          <w:sz w:val="22"/>
          <w:szCs w:val="22"/>
        </w:rPr>
      </w:pPr>
      <w:r w:rsidRPr="00037A1C">
        <w:rPr>
          <w:rFonts w:asciiTheme="minorHAnsi" w:hAnsiTheme="minorHAnsi"/>
          <w:sz w:val="22"/>
          <w:szCs w:val="22"/>
        </w:rPr>
        <w:t>Address: ______________________________________________________________</w:t>
      </w:r>
      <w:r w:rsidR="00037A1C">
        <w:rPr>
          <w:rFonts w:asciiTheme="minorHAnsi" w:hAnsiTheme="minorHAnsi"/>
          <w:sz w:val="22"/>
          <w:szCs w:val="22"/>
        </w:rPr>
        <w:t>_____________________________________</w:t>
      </w:r>
    </w:p>
    <w:p w14:paraId="0247B1F6" w14:textId="09BAEBE7" w:rsidR="00453794" w:rsidRPr="00037A1C" w:rsidRDefault="00453794" w:rsidP="00453794">
      <w:pPr>
        <w:rPr>
          <w:rFonts w:asciiTheme="minorHAnsi" w:hAnsiTheme="minorHAnsi"/>
          <w:sz w:val="22"/>
          <w:szCs w:val="22"/>
        </w:rPr>
      </w:pPr>
      <w:r w:rsidRPr="00037A1C">
        <w:rPr>
          <w:rFonts w:asciiTheme="minorHAnsi" w:hAnsiTheme="minorHAnsi"/>
          <w:sz w:val="22"/>
          <w:szCs w:val="22"/>
        </w:rPr>
        <w:t xml:space="preserve">                                         Street                                                           City                          State             Zip code</w:t>
      </w:r>
    </w:p>
    <w:p w14:paraId="1382E471" w14:textId="77777777" w:rsidR="00453794" w:rsidRPr="00037A1C" w:rsidRDefault="00453794" w:rsidP="00453794">
      <w:pPr>
        <w:rPr>
          <w:rFonts w:asciiTheme="minorHAnsi" w:hAnsiTheme="minorHAnsi"/>
          <w:sz w:val="22"/>
          <w:szCs w:val="22"/>
        </w:rPr>
      </w:pPr>
    </w:p>
    <w:p w14:paraId="1F826DC4" w14:textId="35A7F257" w:rsidR="00453794" w:rsidRPr="00037A1C" w:rsidRDefault="00453794" w:rsidP="00453794">
      <w:pPr>
        <w:rPr>
          <w:rFonts w:asciiTheme="minorHAnsi" w:hAnsiTheme="minorHAnsi"/>
          <w:sz w:val="22"/>
          <w:szCs w:val="22"/>
        </w:rPr>
      </w:pPr>
      <w:r w:rsidRPr="00037A1C">
        <w:rPr>
          <w:rFonts w:asciiTheme="minorHAnsi" w:hAnsiTheme="minorHAnsi"/>
          <w:sz w:val="22"/>
          <w:szCs w:val="22"/>
        </w:rPr>
        <w:t>E-mail</w:t>
      </w:r>
      <w:r w:rsidR="00037A1C">
        <w:rPr>
          <w:rFonts w:asciiTheme="minorHAnsi" w:hAnsiTheme="minorHAnsi"/>
          <w:sz w:val="22"/>
          <w:szCs w:val="22"/>
        </w:rPr>
        <w:t xml:space="preserve">  (Please print):</w:t>
      </w:r>
      <w:r w:rsidRPr="00037A1C">
        <w:rPr>
          <w:rFonts w:asciiTheme="minorHAnsi" w:hAnsiTheme="minorHAnsi"/>
          <w:sz w:val="22"/>
          <w:szCs w:val="22"/>
        </w:rPr>
        <w:t xml:space="preserve"> _______________________________</w:t>
      </w:r>
      <w:r w:rsidR="00037A1C">
        <w:rPr>
          <w:rFonts w:asciiTheme="minorHAnsi" w:hAnsiTheme="minorHAnsi"/>
          <w:sz w:val="22"/>
          <w:szCs w:val="22"/>
        </w:rPr>
        <w:t>_____________________________________</w:t>
      </w:r>
    </w:p>
    <w:p w14:paraId="69B9B0D9" w14:textId="77777777" w:rsidR="00453794" w:rsidRPr="00037A1C" w:rsidRDefault="00453794" w:rsidP="00453794">
      <w:pPr>
        <w:rPr>
          <w:rFonts w:asciiTheme="minorHAnsi" w:hAnsiTheme="minorHAnsi"/>
          <w:sz w:val="22"/>
          <w:szCs w:val="22"/>
        </w:rPr>
      </w:pPr>
    </w:p>
    <w:p w14:paraId="13C25AF6" w14:textId="77777777" w:rsidR="00453794" w:rsidRPr="00037A1C" w:rsidRDefault="00453794" w:rsidP="00453794">
      <w:pPr>
        <w:rPr>
          <w:rFonts w:asciiTheme="minorHAnsi" w:hAnsiTheme="minorHAnsi"/>
          <w:sz w:val="22"/>
          <w:szCs w:val="22"/>
          <w:u w:val="single"/>
        </w:rPr>
      </w:pPr>
      <w:r w:rsidRPr="00037A1C">
        <w:rPr>
          <w:rFonts w:asciiTheme="minorHAnsi" w:hAnsiTheme="minorHAnsi"/>
          <w:sz w:val="22"/>
          <w:szCs w:val="22"/>
        </w:rPr>
        <w:t>Phone: (</w:t>
      </w:r>
      <w:r w:rsidRPr="00037A1C">
        <w:rPr>
          <w:rFonts w:asciiTheme="minorHAnsi" w:hAnsiTheme="minorHAnsi"/>
          <w:sz w:val="22"/>
          <w:szCs w:val="22"/>
        </w:rPr>
        <w:softHyphen/>
      </w:r>
      <w:r w:rsidRPr="00037A1C">
        <w:rPr>
          <w:rFonts w:asciiTheme="minorHAnsi" w:hAnsiTheme="minorHAnsi"/>
          <w:sz w:val="22"/>
          <w:szCs w:val="22"/>
        </w:rPr>
        <w:softHyphen/>
      </w:r>
      <w:r w:rsidRPr="00037A1C">
        <w:rPr>
          <w:rFonts w:asciiTheme="minorHAnsi" w:hAnsiTheme="minorHAnsi"/>
          <w:sz w:val="22"/>
          <w:szCs w:val="22"/>
          <w:u w:val="single"/>
        </w:rPr>
        <w:t xml:space="preserve">      </w:t>
      </w:r>
      <w:r w:rsidRPr="00037A1C">
        <w:rPr>
          <w:rFonts w:asciiTheme="minorHAnsi" w:hAnsiTheme="minorHAnsi"/>
          <w:sz w:val="22"/>
          <w:szCs w:val="22"/>
        </w:rPr>
        <w:t xml:space="preserve">) </w:t>
      </w:r>
      <w:r w:rsidRPr="00037A1C">
        <w:rPr>
          <w:rFonts w:asciiTheme="minorHAnsi" w:hAnsiTheme="minorHAnsi"/>
          <w:sz w:val="22"/>
          <w:szCs w:val="22"/>
          <w:u w:val="single"/>
        </w:rPr>
        <w:t>_______________</w:t>
      </w:r>
      <w:proofErr w:type="spellStart"/>
      <w:r w:rsidRPr="00037A1C">
        <w:rPr>
          <w:rFonts w:asciiTheme="minorHAnsi" w:hAnsiTheme="minorHAnsi"/>
          <w:sz w:val="22"/>
          <w:szCs w:val="22"/>
          <w:u w:val="single"/>
        </w:rPr>
        <w:t>home work</w:t>
      </w:r>
      <w:proofErr w:type="spellEnd"/>
      <w:r w:rsidRPr="00037A1C">
        <w:rPr>
          <w:rFonts w:asciiTheme="minorHAnsi" w:hAnsiTheme="minorHAnsi"/>
          <w:sz w:val="22"/>
          <w:szCs w:val="22"/>
          <w:u w:val="single"/>
        </w:rPr>
        <w:t xml:space="preserve"> cell</w:t>
      </w:r>
      <w:r w:rsidRPr="00037A1C">
        <w:rPr>
          <w:rFonts w:asciiTheme="minorHAnsi" w:hAnsiTheme="minorHAnsi"/>
          <w:sz w:val="22"/>
          <w:szCs w:val="22"/>
        </w:rPr>
        <w:t xml:space="preserve">  Phone: (</w:t>
      </w:r>
      <w:r w:rsidRPr="00037A1C">
        <w:rPr>
          <w:rFonts w:asciiTheme="minorHAnsi" w:hAnsiTheme="minorHAnsi"/>
          <w:sz w:val="22"/>
          <w:szCs w:val="22"/>
          <w:u w:val="single"/>
        </w:rPr>
        <w:t xml:space="preserve">     </w:t>
      </w:r>
      <w:r w:rsidRPr="00037A1C">
        <w:rPr>
          <w:rFonts w:asciiTheme="minorHAnsi" w:hAnsiTheme="minorHAnsi"/>
          <w:sz w:val="22"/>
          <w:szCs w:val="22"/>
        </w:rPr>
        <w:t xml:space="preserve">) </w:t>
      </w:r>
      <w:r w:rsidRPr="00037A1C">
        <w:rPr>
          <w:rFonts w:asciiTheme="minorHAnsi" w:hAnsiTheme="minorHAnsi"/>
          <w:sz w:val="22"/>
          <w:szCs w:val="22"/>
          <w:u w:val="single"/>
        </w:rPr>
        <w:t xml:space="preserve">_____________ </w:t>
      </w:r>
      <w:proofErr w:type="spellStart"/>
      <w:r w:rsidRPr="00037A1C">
        <w:rPr>
          <w:rFonts w:asciiTheme="minorHAnsi" w:hAnsiTheme="minorHAnsi"/>
          <w:sz w:val="22"/>
          <w:szCs w:val="22"/>
          <w:u w:val="single"/>
        </w:rPr>
        <w:t>home work</w:t>
      </w:r>
      <w:proofErr w:type="spellEnd"/>
      <w:r w:rsidRPr="00037A1C">
        <w:rPr>
          <w:rFonts w:asciiTheme="minorHAnsi" w:hAnsiTheme="minorHAnsi"/>
          <w:sz w:val="22"/>
          <w:szCs w:val="22"/>
          <w:u w:val="single"/>
        </w:rPr>
        <w:t xml:space="preserve"> cell </w:t>
      </w:r>
    </w:p>
    <w:p w14:paraId="222858F3" w14:textId="77777777" w:rsidR="00453794" w:rsidRPr="00037A1C" w:rsidRDefault="00453794" w:rsidP="00453794">
      <w:pPr>
        <w:rPr>
          <w:rFonts w:asciiTheme="minorHAnsi" w:hAnsiTheme="minorHAnsi"/>
          <w:sz w:val="22"/>
          <w:szCs w:val="22"/>
          <w:u w:val="single"/>
        </w:rPr>
      </w:pPr>
    </w:p>
    <w:p w14:paraId="00E923FE" w14:textId="1076A08C" w:rsidR="00453794" w:rsidRPr="00037A1C" w:rsidRDefault="00453794" w:rsidP="00AD67C4">
      <w:pPr>
        <w:jc w:val="center"/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037A1C">
        <w:rPr>
          <w:rFonts w:asciiTheme="minorHAnsi" w:hAnsiTheme="minorHAnsi"/>
          <w:color w:val="548DD4" w:themeColor="text2" w:themeTint="99"/>
          <w:sz w:val="22"/>
          <w:szCs w:val="22"/>
        </w:rPr>
        <w:t>Preferred Start:  Month: _________ Year: ______ Child Potty-Trained?   Y    N   In process</w:t>
      </w:r>
    </w:p>
    <w:p w14:paraId="0B168637" w14:textId="77777777" w:rsidR="00453794" w:rsidRPr="00037A1C" w:rsidRDefault="00453794" w:rsidP="00453794">
      <w:pPr>
        <w:rPr>
          <w:rFonts w:asciiTheme="minorHAnsi" w:hAnsiTheme="minorHAnsi"/>
          <w:i/>
          <w:sz w:val="22"/>
          <w:szCs w:val="22"/>
        </w:rPr>
      </w:pPr>
      <w:r w:rsidRPr="00037A1C">
        <w:rPr>
          <w:rFonts w:asciiTheme="minorHAnsi" w:hAnsiTheme="minorHAnsi"/>
          <w:sz w:val="22"/>
          <w:szCs w:val="22"/>
        </w:rPr>
        <w:tab/>
      </w:r>
      <w:r w:rsidRPr="00037A1C">
        <w:rPr>
          <w:rFonts w:asciiTheme="minorHAnsi" w:hAnsiTheme="minorHAnsi"/>
          <w:sz w:val="22"/>
          <w:szCs w:val="22"/>
        </w:rPr>
        <w:tab/>
      </w:r>
      <w:r w:rsidRPr="00037A1C">
        <w:rPr>
          <w:rFonts w:asciiTheme="minorHAnsi" w:hAnsiTheme="minorHAnsi"/>
          <w:sz w:val="22"/>
          <w:szCs w:val="22"/>
        </w:rPr>
        <w:tab/>
        <w:t xml:space="preserve"> </w:t>
      </w:r>
    </w:p>
    <w:p w14:paraId="3E91CB7F" w14:textId="77777777" w:rsidR="00850DDB" w:rsidRPr="002B7942" w:rsidRDefault="00850DDB" w:rsidP="00850DDB">
      <w:pPr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2B7942">
        <w:rPr>
          <w:rFonts w:asciiTheme="minorHAnsi" w:hAnsiTheme="minorHAnsi"/>
          <w:b/>
          <w:bCs/>
          <w:color w:val="FF0000"/>
          <w:sz w:val="22"/>
          <w:szCs w:val="22"/>
        </w:rPr>
        <w:t>Your preferred days of attendance: (Please circle your choice)</w:t>
      </w:r>
    </w:p>
    <w:p w14:paraId="7A38AB16" w14:textId="77777777" w:rsidR="00850DDB" w:rsidRPr="002B7942" w:rsidRDefault="00850DDB" w:rsidP="00850DDB">
      <w:pPr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2B7942">
        <w:rPr>
          <w:rFonts w:asciiTheme="minorHAnsi" w:hAnsiTheme="minorHAnsi"/>
          <w:b/>
          <w:bCs/>
          <w:color w:val="FF0000"/>
          <w:sz w:val="22"/>
          <w:szCs w:val="22"/>
        </w:rPr>
        <w:t xml:space="preserve">(We offer full day care only:  7.30am to 5.30pm)  </w:t>
      </w:r>
    </w:p>
    <w:p w14:paraId="6B087708" w14:textId="77777777" w:rsidR="00850DDB" w:rsidRPr="002B7942" w:rsidRDefault="00850DDB" w:rsidP="00850DDB">
      <w:pPr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3ECB5A7A" w14:textId="77777777" w:rsidR="00850DDB" w:rsidRPr="002B7942" w:rsidRDefault="00850DDB" w:rsidP="00850DDB">
      <w:pPr>
        <w:rPr>
          <w:rFonts w:asciiTheme="minorHAnsi" w:hAnsiTheme="minorHAnsi"/>
          <w:color w:val="FF0000"/>
          <w:sz w:val="22"/>
          <w:szCs w:val="22"/>
        </w:rPr>
      </w:pPr>
      <w:r w:rsidRPr="002B7942">
        <w:rPr>
          <w:rFonts w:asciiTheme="minorHAnsi" w:hAnsiTheme="minorHAnsi"/>
          <w:color w:val="FF0000"/>
          <w:sz w:val="22"/>
          <w:szCs w:val="22"/>
        </w:rPr>
        <w:t>Monday-Friday</w:t>
      </w:r>
      <w:r w:rsidRPr="002B7942">
        <w:rPr>
          <w:rFonts w:asciiTheme="minorHAnsi" w:hAnsiTheme="minorHAnsi"/>
          <w:color w:val="FF0000"/>
          <w:sz w:val="22"/>
          <w:szCs w:val="22"/>
        </w:rPr>
        <w:tab/>
      </w:r>
      <w:r w:rsidRPr="002B7942">
        <w:rPr>
          <w:rFonts w:asciiTheme="minorHAnsi" w:hAnsiTheme="minorHAnsi"/>
          <w:color w:val="FF0000"/>
          <w:sz w:val="22"/>
          <w:szCs w:val="22"/>
        </w:rPr>
        <w:tab/>
        <w:t>Monday/Wednesday/Friday</w:t>
      </w:r>
      <w:r w:rsidRPr="002B7942">
        <w:rPr>
          <w:rFonts w:asciiTheme="minorHAnsi" w:hAnsiTheme="minorHAnsi"/>
          <w:color w:val="FF0000"/>
          <w:sz w:val="22"/>
          <w:szCs w:val="22"/>
        </w:rPr>
        <w:tab/>
      </w:r>
      <w:r w:rsidRPr="002B7942">
        <w:rPr>
          <w:rFonts w:asciiTheme="minorHAnsi" w:hAnsiTheme="minorHAnsi"/>
          <w:color w:val="FF0000"/>
          <w:sz w:val="22"/>
          <w:szCs w:val="22"/>
        </w:rPr>
        <w:tab/>
        <w:t xml:space="preserve">     Tuesday/Thursday</w:t>
      </w:r>
    </w:p>
    <w:p w14:paraId="5618B8CA" w14:textId="0708BCE4" w:rsidR="00AD67C4" w:rsidRDefault="00AD67C4" w:rsidP="00AD67C4">
      <w:pPr>
        <w:rPr>
          <w:rFonts w:asciiTheme="minorHAnsi" w:hAnsiTheme="minorHAnsi"/>
          <w:bCs/>
          <w:sz w:val="22"/>
          <w:szCs w:val="22"/>
        </w:rPr>
      </w:pPr>
    </w:p>
    <w:p w14:paraId="75432821" w14:textId="77777777" w:rsidR="00037A1C" w:rsidRPr="00037A1C" w:rsidRDefault="00037A1C" w:rsidP="00AD67C4">
      <w:pPr>
        <w:rPr>
          <w:rFonts w:asciiTheme="minorHAnsi" w:hAnsiTheme="minorHAnsi"/>
          <w:bCs/>
          <w:sz w:val="22"/>
          <w:szCs w:val="22"/>
        </w:rPr>
      </w:pPr>
    </w:p>
    <w:p w14:paraId="60656959" w14:textId="63A5436E" w:rsidR="00AD67C4" w:rsidRPr="00037A1C" w:rsidRDefault="006C39B1" w:rsidP="00AD67C4">
      <w:pPr>
        <w:rPr>
          <w:rFonts w:asciiTheme="minorHAnsi" w:hAnsiTheme="minorHAnsi"/>
          <w:bCs/>
          <w:sz w:val="22"/>
          <w:szCs w:val="22"/>
        </w:rPr>
      </w:pPr>
      <w:r w:rsidRPr="00037A1C">
        <w:rPr>
          <w:rFonts w:asciiTheme="minorHAnsi" w:hAnsiTheme="minorHAnsi"/>
          <w:bCs/>
          <w:sz w:val="22"/>
          <w:szCs w:val="22"/>
        </w:rPr>
        <w:t xml:space="preserve">Does your child have speech, vision, hearing, motor, sensory or behavioral issues? </w:t>
      </w:r>
      <w:r w:rsidRPr="00037A1C">
        <w:rPr>
          <w:rFonts w:asciiTheme="minorHAnsi" w:hAnsiTheme="minorHAnsi"/>
          <w:b/>
          <w:bCs/>
          <w:sz w:val="22"/>
          <w:szCs w:val="22"/>
        </w:rPr>
        <w:t>Yes / No</w:t>
      </w:r>
      <w:r w:rsidRPr="00037A1C">
        <w:rPr>
          <w:rFonts w:asciiTheme="minorHAnsi" w:hAnsiTheme="minorHAnsi"/>
          <w:bCs/>
          <w:sz w:val="22"/>
          <w:szCs w:val="22"/>
        </w:rPr>
        <w:t xml:space="preserve"> </w:t>
      </w:r>
      <w:r w:rsidR="00AD67C4" w:rsidRPr="00037A1C">
        <w:rPr>
          <w:rFonts w:asciiTheme="minorHAnsi" w:hAnsiTheme="minorHAnsi"/>
          <w:bCs/>
          <w:sz w:val="22"/>
          <w:szCs w:val="22"/>
        </w:rPr>
        <w:t xml:space="preserve"> </w:t>
      </w:r>
    </w:p>
    <w:p w14:paraId="628B67F6" w14:textId="77777777" w:rsidR="006C39B1" w:rsidRPr="00037A1C" w:rsidRDefault="006C39B1" w:rsidP="006C39B1">
      <w:pPr>
        <w:rPr>
          <w:rFonts w:asciiTheme="minorHAnsi" w:hAnsiTheme="minorHAnsi"/>
          <w:bCs/>
          <w:sz w:val="22"/>
          <w:szCs w:val="22"/>
        </w:rPr>
      </w:pPr>
    </w:p>
    <w:p w14:paraId="61E63E8A" w14:textId="0F907AE0" w:rsidR="006C39B1" w:rsidRPr="00037A1C" w:rsidRDefault="006C39B1" w:rsidP="006C39B1">
      <w:pPr>
        <w:rPr>
          <w:rFonts w:asciiTheme="minorHAnsi" w:hAnsiTheme="minorHAnsi"/>
          <w:bCs/>
          <w:sz w:val="22"/>
          <w:szCs w:val="22"/>
        </w:rPr>
      </w:pPr>
      <w:r w:rsidRPr="00037A1C">
        <w:rPr>
          <w:rFonts w:asciiTheme="minorHAnsi" w:hAnsiTheme="minorHAnsi"/>
          <w:bCs/>
          <w:sz w:val="22"/>
          <w:szCs w:val="22"/>
        </w:rPr>
        <w:t>Is yes, please elaborate on areas identified ________________________________________________________</w:t>
      </w:r>
    </w:p>
    <w:p w14:paraId="34C6A23E" w14:textId="77777777" w:rsidR="006C39B1" w:rsidRPr="00037A1C" w:rsidRDefault="006C39B1" w:rsidP="006C39B1">
      <w:pPr>
        <w:rPr>
          <w:rFonts w:asciiTheme="minorHAnsi" w:hAnsiTheme="minorHAnsi"/>
          <w:bCs/>
          <w:sz w:val="22"/>
          <w:szCs w:val="22"/>
        </w:rPr>
      </w:pPr>
    </w:p>
    <w:p w14:paraId="0DAEB2CF" w14:textId="138D98CF" w:rsidR="006C39B1" w:rsidRPr="00037A1C" w:rsidRDefault="006C39B1" w:rsidP="006C39B1">
      <w:pPr>
        <w:rPr>
          <w:rFonts w:asciiTheme="minorHAnsi" w:hAnsiTheme="minorHAnsi"/>
          <w:bCs/>
          <w:sz w:val="22"/>
          <w:szCs w:val="22"/>
        </w:rPr>
      </w:pPr>
      <w:r w:rsidRPr="00037A1C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</w:t>
      </w:r>
      <w:r w:rsidR="00AD67C4" w:rsidRPr="00037A1C">
        <w:rPr>
          <w:rFonts w:asciiTheme="minorHAnsi" w:hAnsiTheme="minorHAnsi"/>
          <w:bCs/>
          <w:sz w:val="22"/>
          <w:szCs w:val="22"/>
        </w:rPr>
        <w:t>________</w:t>
      </w:r>
      <w:r w:rsidRPr="00037A1C">
        <w:rPr>
          <w:rFonts w:asciiTheme="minorHAnsi" w:hAnsiTheme="minorHAnsi"/>
          <w:bCs/>
          <w:sz w:val="22"/>
          <w:szCs w:val="22"/>
        </w:rPr>
        <w:t>_</w:t>
      </w:r>
    </w:p>
    <w:p w14:paraId="38177786" w14:textId="430EF21C" w:rsidR="006C39B1" w:rsidRPr="00037A1C" w:rsidRDefault="006C39B1" w:rsidP="00453794">
      <w:pPr>
        <w:rPr>
          <w:rFonts w:asciiTheme="minorHAnsi" w:hAnsiTheme="minorHAnsi"/>
          <w:sz w:val="22"/>
          <w:szCs w:val="22"/>
        </w:rPr>
      </w:pPr>
    </w:p>
    <w:p w14:paraId="12319056" w14:textId="1985380E" w:rsidR="006C39B1" w:rsidRPr="00037A1C" w:rsidRDefault="006C39B1" w:rsidP="00453794">
      <w:pPr>
        <w:rPr>
          <w:rFonts w:asciiTheme="minorHAnsi" w:hAnsiTheme="minorHAnsi"/>
          <w:sz w:val="22"/>
          <w:szCs w:val="22"/>
        </w:rPr>
      </w:pPr>
      <w:r w:rsidRPr="00037A1C">
        <w:rPr>
          <w:rFonts w:asciiTheme="minorHAnsi" w:hAnsiTheme="minorHAnsi"/>
          <w:sz w:val="22"/>
          <w:szCs w:val="22"/>
        </w:rPr>
        <w:t>______________________________________________________________________</w:t>
      </w:r>
      <w:r w:rsidR="00AD67C4" w:rsidRPr="00037A1C">
        <w:rPr>
          <w:rFonts w:asciiTheme="minorHAnsi" w:hAnsiTheme="minorHAnsi"/>
          <w:sz w:val="22"/>
          <w:szCs w:val="22"/>
        </w:rPr>
        <w:t>___________________________________</w:t>
      </w:r>
    </w:p>
    <w:p w14:paraId="61665271" w14:textId="51800A49" w:rsidR="00453794" w:rsidRPr="00037A1C" w:rsidRDefault="00453794" w:rsidP="00453794">
      <w:pPr>
        <w:rPr>
          <w:rFonts w:asciiTheme="minorHAnsi" w:hAnsiTheme="minorHAnsi"/>
          <w:sz w:val="22"/>
          <w:szCs w:val="22"/>
        </w:rPr>
      </w:pPr>
      <w:r w:rsidRPr="00037A1C">
        <w:rPr>
          <w:rFonts w:asciiTheme="minorHAnsi" w:hAnsiTheme="minorHAnsi"/>
          <w:sz w:val="22"/>
          <w:szCs w:val="22"/>
        </w:rPr>
        <w:tab/>
      </w:r>
      <w:r w:rsidRPr="00037A1C">
        <w:rPr>
          <w:rFonts w:asciiTheme="minorHAnsi" w:hAnsiTheme="minorHAnsi"/>
          <w:sz w:val="22"/>
          <w:szCs w:val="22"/>
        </w:rPr>
        <w:tab/>
      </w:r>
      <w:r w:rsidRPr="00037A1C">
        <w:rPr>
          <w:rFonts w:asciiTheme="minorHAnsi" w:hAnsiTheme="minorHAnsi"/>
          <w:sz w:val="22"/>
          <w:szCs w:val="22"/>
        </w:rPr>
        <w:tab/>
      </w:r>
      <w:r w:rsidRPr="00037A1C">
        <w:rPr>
          <w:rFonts w:asciiTheme="minorHAnsi" w:hAnsiTheme="minorHAnsi"/>
          <w:sz w:val="22"/>
          <w:szCs w:val="22"/>
        </w:rPr>
        <w:tab/>
      </w:r>
      <w:r w:rsidRPr="00037A1C">
        <w:rPr>
          <w:rFonts w:asciiTheme="minorHAnsi" w:hAnsiTheme="minorHAnsi"/>
          <w:sz w:val="22"/>
          <w:szCs w:val="22"/>
        </w:rPr>
        <w:tab/>
      </w:r>
    </w:p>
    <w:p w14:paraId="11A45E3B" w14:textId="0CCD15DA" w:rsidR="00AD67C4" w:rsidRPr="00037A1C" w:rsidRDefault="00AD67C4" w:rsidP="00AD67C4">
      <w:pPr>
        <w:rPr>
          <w:rFonts w:asciiTheme="minorHAnsi" w:hAnsiTheme="minorHAnsi"/>
          <w:bCs/>
          <w:sz w:val="22"/>
          <w:szCs w:val="22"/>
        </w:rPr>
      </w:pPr>
      <w:r w:rsidRPr="00037A1C">
        <w:rPr>
          <w:rFonts w:asciiTheme="minorHAnsi" w:hAnsiTheme="minorHAnsi"/>
          <w:bCs/>
          <w:sz w:val="22"/>
          <w:szCs w:val="22"/>
        </w:rPr>
        <w:t xml:space="preserve">CU Children’s Center participates in the Colorado Child Care Assistance Program (CCCAP), which is an income-based program that can provide significant support to families that qualify. We commit to financially supporting a limited number of CCCAP applicants per year.  Will you be applying for CCCAP or are </w:t>
      </w:r>
      <w:r w:rsidR="00037A1C" w:rsidRPr="00037A1C">
        <w:rPr>
          <w:rFonts w:asciiTheme="minorHAnsi" w:hAnsiTheme="minorHAnsi"/>
          <w:bCs/>
          <w:sz w:val="22"/>
          <w:szCs w:val="22"/>
        </w:rPr>
        <w:t>you enrolling as a private-</w:t>
      </w:r>
      <w:r w:rsidRPr="00037A1C">
        <w:rPr>
          <w:rFonts w:asciiTheme="minorHAnsi" w:hAnsiTheme="minorHAnsi"/>
          <w:bCs/>
          <w:sz w:val="22"/>
          <w:szCs w:val="22"/>
        </w:rPr>
        <w:t>pay family? (Please circle one.)</w:t>
      </w:r>
    </w:p>
    <w:p w14:paraId="50A9B83B" w14:textId="77777777" w:rsidR="00AD67C4" w:rsidRPr="00037A1C" w:rsidRDefault="00AD67C4" w:rsidP="00AD67C4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69BFAC56" w14:textId="26C4381F" w:rsidR="00AD67C4" w:rsidRPr="00037A1C" w:rsidRDefault="00AD67C4" w:rsidP="00037A1C">
      <w:pPr>
        <w:jc w:val="center"/>
        <w:rPr>
          <w:rFonts w:asciiTheme="minorHAnsi" w:hAnsiTheme="minorHAnsi"/>
          <w:bCs/>
          <w:sz w:val="22"/>
          <w:szCs w:val="22"/>
        </w:rPr>
      </w:pPr>
      <w:r w:rsidRPr="00037A1C">
        <w:rPr>
          <w:rFonts w:asciiTheme="minorHAnsi" w:hAnsiTheme="minorHAnsi"/>
          <w:bCs/>
          <w:sz w:val="22"/>
          <w:szCs w:val="22"/>
        </w:rPr>
        <w:t xml:space="preserve">CCCAP </w:t>
      </w:r>
      <w:r w:rsidRPr="00037A1C">
        <w:rPr>
          <w:rFonts w:asciiTheme="minorHAnsi" w:hAnsiTheme="minorHAnsi"/>
          <w:bCs/>
          <w:sz w:val="22"/>
          <w:szCs w:val="22"/>
        </w:rPr>
        <w:tab/>
        <w:t xml:space="preserve"> </w:t>
      </w:r>
      <w:r w:rsidRPr="00037A1C">
        <w:rPr>
          <w:rFonts w:asciiTheme="minorHAnsi" w:hAnsiTheme="minorHAnsi"/>
          <w:bCs/>
          <w:sz w:val="22"/>
          <w:szCs w:val="22"/>
        </w:rPr>
        <w:tab/>
      </w:r>
      <w:r w:rsidRPr="00037A1C">
        <w:rPr>
          <w:rFonts w:asciiTheme="minorHAnsi" w:hAnsiTheme="minorHAnsi"/>
          <w:bCs/>
          <w:sz w:val="22"/>
          <w:szCs w:val="22"/>
        </w:rPr>
        <w:tab/>
        <w:t>SELF-PAY</w:t>
      </w:r>
    </w:p>
    <w:p w14:paraId="75DDBFA1" w14:textId="77777777" w:rsidR="00AD67C4" w:rsidRPr="00037A1C" w:rsidRDefault="00AD67C4" w:rsidP="00453794">
      <w:pPr>
        <w:rPr>
          <w:rFonts w:asciiTheme="minorHAnsi" w:hAnsiTheme="minorHAnsi"/>
          <w:b/>
          <w:sz w:val="22"/>
          <w:szCs w:val="22"/>
        </w:rPr>
      </w:pPr>
    </w:p>
    <w:p w14:paraId="09FA2B69" w14:textId="183E3E1F" w:rsidR="00453794" w:rsidRPr="00037A1C" w:rsidRDefault="00453794" w:rsidP="00037A1C">
      <w:pPr>
        <w:jc w:val="center"/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037A1C">
        <w:rPr>
          <w:rFonts w:asciiTheme="minorHAnsi" w:hAnsiTheme="minorHAnsi"/>
          <w:b/>
          <w:color w:val="548DD4" w:themeColor="text2" w:themeTint="99"/>
          <w:sz w:val="22"/>
          <w:szCs w:val="22"/>
        </w:rPr>
        <w:t>CU Affiliation</w:t>
      </w:r>
      <w:r w:rsidRPr="00037A1C">
        <w:rPr>
          <w:rFonts w:asciiTheme="minorHAnsi" w:hAnsiTheme="minorHAnsi"/>
          <w:color w:val="548DD4" w:themeColor="text2" w:themeTint="99"/>
          <w:sz w:val="22"/>
          <w:szCs w:val="22"/>
        </w:rPr>
        <w:t xml:space="preserve"> (circle all that apply):    Student    </w:t>
      </w:r>
      <w:r w:rsidR="00AD67C4" w:rsidRPr="00037A1C">
        <w:rPr>
          <w:rFonts w:asciiTheme="minorHAnsi" w:hAnsiTheme="minorHAnsi"/>
          <w:color w:val="548DD4" w:themeColor="text2" w:themeTint="99"/>
          <w:sz w:val="22"/>
          <w:szCs w:val="22"/>
        </w:rPr>
        <w:t xml:space="preserve">    </w:t>
      </w:r>
      <w:r w:rsidRPr="00037A1C">
        <w:rPr>
          <w:rFonts w:asciiTheme="minorHAnsi" w:hAnsiTheme="minorHAnsi"/>
          <w:color w:val="548DD4" w:themeColor="text2" w:themeTint="99"/>
          <w:sz w:val="22"/>
          <w:szCs w:val="22"/>
        </w:rPr>
        <w:t xml:space="preserve">Faculty </w:t>
      </w:r>
      <w:r w:rsidRPr="00037A1C">
        <w:rPr>
          <w:rFonts w:asciiTheme="minorHAnsi" w:hAnsiTheme="minorHAnsi"/>
          <w:color w:val="548DD4" w:themeColor="text2" w:themeTint="99"/>
          <w:sz w:val="22"/>
          <w:szCs w:val="22"/>
        </w:rPr>
        <w:tab/>
        <w:t xml:space="preserve">Staff </w:t>
      </w:r>
      <w:r w:rsidRPr="00037A1C">
        <w:rPr>
          <w:rFonts w:asciiTheme="minorHAnsi" w:hAnsiTheme="minorHAnsi"/>
          <w:color w:val="548DD4" w:themeColor="text2" w:themeTint="99"/>
          <w:sz w:val="22"/>
          <w:szCs w:val="22"/>
        </w:rPr>
        <w:tab/>
      </w:r>
      <w:r w:rsidR="00AD67C4" w:rsidRPr="00037A1C">
        <w:rPr>
          <w:rFonts w:asciiTheme="minorHAnsi" w:hAnsiTheme="minorHAnsi"/>
          <w:color w:val="548DD4" w:themeColor="text2" w:themeTint="99"/>
          <w:sz w:val="22"/>
          <w:szCs w:val="22"/>
        </w:rPr>
        <w:t xml:space="preserve">   </w:t>
      </w:r>
      <w:r w:rsidRPr="00037A1C">
        <w:rPr>
          <w:rFonts w:asciiTheme="minorHAnsi" w:hAnsiTheme="minorHAnsi"/>
          <w:color w:val="548DD4" w:themeColor="text2" w:themeTint="99"/>
          <w:sz w:val="22"/>
          <w:szCs w:val="22"/>
        </w:rPr>
        <w:t xml:space="preserve">Alumni     </w:t>
      </w:r>
      <w:r w:rsidR="00AD67C4" w:rsidRPr="00037A1C">
        <w:rPr>
          <w:rFonts w:asciiTheme="minorHAnsi" w:hAnsiTheme="minorHAnsi"/>
          <w:color w:val="548DD4" w:themeColor="text2" w:themeTint="99"/>
          <w:sz w:val="22"/>
          <w:szCs w:val="22"/>
        </w:rPr>
        <w:t xml:space="preserve">       </w:t>
      </w:r>
      <w:r w:rsidRPr="00037A1C">
        <w:rPr>
          <w:rFonts w:asciiTheme="minorHAnsi" w:hAnsiTheme="minorHAnsi"/>
          <w:color w:val="548DD4" w:themeColor="text2" w:themeTint="99"/>
          <w:sz w:val="22"/>
          <w:szCs w:val="22"/>
        </w:rPr>
        <w:t>None</w:t>
      </w:r>
    </w:p>
    <w:p w14:paraId="26E1F751" w14:textId="77777777" w:rsidR="00037A1C" w:rsidRPr="00AD67C4" w:rsidRDefault="00037A1C" w:rsidP="00453794">
      <w:pPr>
        <w:rPr>
          <w:rFonts w:asciiTheme="minorHAnsi" w:hAnsiTheme="minorHAnsi"/>
          <w:sz w:val="22"/>
          <w:szCs w:val="22"/>
        </w:rPr>
      </w:pPr>
    </w:p>
    <w:p w14:paraId="79120729" w14:textId="3E6242AB" w:rsidR="00086D9E" w:rsidRPr="00453794" w:rsidRDefault="00453794" w:rsidP="00086D9E"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2560F0F" wp14:editId="3F66DC61">
                <wp:simplePos x="0" y="0"/>
                <wp:positionH relativeFrom="column">
                  <wp:posOffset>-4445</wp:posOffset>
                </wp:positionH>
                <wp:positionV relativeFrom="paragraph">
                  <wp:posOffset>20955</wp:posOffset>
                </wp:positionV>
                <wp:extent cx="4419600" cy="1066165"/>
                <wp:effectExtent l="0" t="0" r="19050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CA44A" w14:textId="77777777" w:rsidR="00453794" w:rsidRDefault="00453794" w:rsidP="0045379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6E788B2" w14:textId="77777777" w:rsidR="00453794" w:rsidRDefault="00453794" w:rsidP="004537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OFFICE USE ONLY</w:t>
                            </w:r>
                          </w:p>
                          <w:p w14:paraId="4B73D806" w14:textId="77777777" w:rsidR="00453794" w:rsidRDefault="00453794" w:rsidP="0045379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6334355" w14:textId="1E98C5B5" w:rsidR="00453794" w:rsidRDefault="00453794" w:rsidP="0045379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Date Received: __________ Time Received: ______</w:t>
                            </w:r>
                            <w:r w:rsidR="00F31F7E">
                              <w:rPr>
                                <w:sz w:val="16"/>
                              </w:rPr>
                              <w:tab/>
                            </w:r>
                            <w:r w:rsidR="00F31F7E">
                              <w:rPr>
                                <w:sz w:val="16"/>
                              </w:rPr>
                              <w:tab/>
                              <w:t>Notes: _________________________________</w:t>
                            </w:r>
                          </w:p>
                          <w:p w14:paraId="67AAF5F5" w14:textId="77777777" w:rsidR="00453794" w:rsidRDefault="00453794" w:rsidP="0045379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4AAAF4B" w14:textId="3C6E6760" w:rsidR="00453794" w:rsidRDefault="00453794" w:rsidP="0045379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Payment Amt: ___________ Sibling: ____________</w:t>
                            </w:r>
                            <w:r w:rsidR="00F31F7E">
                              <w:rPr>
                                <w:sz w:val="16"/>
                              </w:rPr>
                              <w:tab/>
                            </w:r>
                            <w:r w:rsidR="00F31F7E">
                              <w:rPr>
                                <w:sz w:val="16"/>
                              </w:rPr>
                              <w:tab/>
                              <w:t>_________________________________________</w:t>
                            </w:r>
                          </w:p>
                          <w:p w14:paraId="43138A51" w14:textId="5EFAD9EC" w:rsidR="00453794" w:rsidRDefault="00453794" w:rsidP="0045379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14:paraId="5FAE167F" w14:textId="3168CBB2" w:rsidR="00453794" w:rsidRDefault="00453794" w:rsidP="0045379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F31F7E">
                              <w:rPr>
                                <w:sz w:val="16"/>
                              </w:rPr>
                              <w:t>Entered: _</w:t>
                            </w:r>
                            <w:r>
                              <w:rPr>
                                <w:sz w:val="16"/>
                              </w:rPr>
                              <w:t xml:space="preserve">______________   </w:t>
                            </w:r>
                            <w:r w:rsidR="00F31F7E">
                              <w:rPr>
                                <w:sz w:val="16"/>
                              </w:rPr>
                              <w:t>Initials: _</w:t>
                            </w:r>
                            <w:r>
                              <w:rPr>
                                <w:sz w:val="16"/>
                              </w:rPr>
                              <w:t>__________</w:t>
                            </w:r>
                            <w:r w:rsidR="00F31F7E">
                              <w:rPr>
                                <w:sz w:val="16"/>
                              </w:rPr>
                              <w:tab/>
                            </w:r>
                            <w:r w:rsidR="00F31F7E">
                              <w:rPr>
                                <w:sz w:val="16"/>
                              </w:rPr>
                              <w:tab/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60F0F" id="Rectangle 4" o:spid="_x0000_s1027" style="position:absolute;margin-left:-.35pt;margin-top:1.65pt;width:348pt;height:8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" o:allowincell="f" strokeweight="0">
                <v:textbox inset="0,0,0,0">
                  <w:txbxContent>
                    <w:p w14:paraId="446CA44A" w14:textId="77777777" w:rsidR="00453794" w:rsidRDefault="00453794" w:rsidP="00453794">
                      <w:pPr>
                        <w:rPr>
                          <w:sz w:val="16"/>
                        </w:rPr>
                      </w:pPr>
                    </w:p>
                    <w:p w14:paraId="16E788B2" w14:textId="77777777" w:rsidR="00453794" w:rsidRDefault="00453794" w:rsidP="0045379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OFFICE USE ONLY</w:t>
                      </w:r>
                    </w:p>
                    <w:p w14:paraId="4B73D806" w14:textId="77777777" w:rsidR="00453794" w:rsidRDefault="00453794" w:rsidP="00453794">
                      <w:pPr>
                        <w:rPr>
                          <w:sz w:val="16"/>
                        </w:rPr>
                      </w:pPr>
                    </w:p>
                    <w:p w14:paraId="36334355" w14:textId="1E98C5B5" w:rsidR="00453794" w:rsidRDefault="00453794" w:rsidP="0045379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Date Received: __________ Time Received: ______</w:t>
                      </w:r>
                      <w:r w:rsidR="00F31F7E">
                        <w:rPr>
                          <w:sz w:val="16"/>
                        </w:rPr>
                        <w:tab/>
                      </w:r>
                      <w:r w:rsidR="00F31F7E">
                        <w:rPr>
                          <w:sz w:val="16"/>
                        </w:rPr>
                        <w:tab/>
                        <w:t>Notes: _________________________________</w:t>
                      </w:r>
                    </w:p>
                    <w:p w14:paraId="67AAF5F5" w14:textId="77777777" w:rsidR="00453794" w:rsidRDefault="00453794" w:rsidP="00453794">
                      <w:pPr>
                        <w:rPr>
                          <w:sz w:val="16"/>
                        </w:rPr>
                      </w:pPr>
                    </w:p>
                    <w:p w14:paraId="24AAAF4B" w14:textId="3C6E6760" w:rsidR="00453794" w:rsidRDefault="00453794" w:rsidP="0045379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Payment Amt: ___________ Sibling: ____________</w:t>
                      </w:r>
                      <w:r w:rsidR="00F31F7E">
                        <w:rPr>
                          <w:sz w:val="16"/>
                        </w:rPr>
                        <w:tab/>
                      </w:r>
                      <w:r w:rsidR="00F31F7E">
                        <w:rPr>
                          <w:sz w:val="16"/>
                        </w:rPr>
                        <w:tab/>
                        <w:t>_________________________________________</w:t>
                      </w:r>
                    </w:p>
                    <w:p w14:paraId="43138A51" w14:textId="5EFAD9EC" w:rsidR="00453794" w:rsidRDefault="00453794" w:rsidP="0045379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14:paraId="5FAE167F" w14:textId="3168CBB2" w:rsidR="00453794" w:rsidRDefault="00453794" w:rsidP="0045379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="00F31F7E">
                        <w:rPr>
                          <w:sz w:val="16"/>
                        </w:rPr>
                        <w:t>Entered: _</w:t>
                      </w:r>
                      <w:r>
                        <w:rPr>
                          <w:sz w:val="16"/>
                        </w:rPr>
                        <w:t xml:space="preserve">______________   </w:t>
                      </w:r>
                      <w:r w:rsidR="00F31F7E">
                        <w:rPr>
                          <w:sz w:val="16"/>
                        </w:rPr>
                        <w:t>Initials: _</w:t>
                      </w:r>
                      <w:r>
                        <w:rPr>
                          <w:sz w:val="16"/>
                        </w:rPr>
                        <w:t>__________</w:t>
                      </w:r>
                      <w:r w:rsidR="00F31F7E">
                        <w:rPr>
                          <w:sz w:val="16"/>
                        </w:rPr>
                        <w:tab/>
                      </w:r>
                      <w:r w:rsidR="00F31F7E">
                        <w:rPr>
                          <w:sz w:val="16"/>
                        </w:rPr>
                        <w:tab/>
                        <w:t>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</w:t>
      </w:r>
    </w:p>
    <w:sectPr w:rsidR="00086D9E" w:rsidRPr="00453794" w:rsidSect="00086D9E">
      <w:footerReference w:type="default" r:id="rId10"/>
      <w:type w:val="continuous"/>
      <w:pgSz w:w="12240" w:h="15840"/>
      <w:pgMar w:top="432" w:right="1627" w:bottom="1627" w:left="1627" w:header="432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F272" w14:textId="77777777" w:rsidR="00273DE4" w:rsidRDefault="00273DE4" w:rsidP="00453794">
      <w:r>
        <w:separator/>
      </w:r>
    </w:p>
  </w:endnote>
  <w:endnote w:type="continuationSeparator" w:id="0">
    <w:p w14:paraId="04761FD6" w14:textId="77777777" w:rsidR="00273DE4" w:rsidRDefault="00273DE4" w:rsidP="004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 Italic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E080" w14:textId="1E9A0958" w:rsidR="00F31F7E" w:rsidRDefault="00F31F7E">
    <w:pPr>
      <w:pStyle w:val="Footer"/>
    </w:pPr>
    <w:r>
      <w:rPr>
        <w:color w:val="BFBFBF" w:themeColor="background1" w:themeShade="BF"/>
      </w:rPr>
      <w:t xml:space="preserve">                                                                                                                                     CU</w:t>
    </w:r>
    <w:r w:rsidRPr="00453794">
      <w:rPr>
        <w:color w:val="BFBFBF" w:themeColor="background1" w:themeShade="BF"/>
      </w:rPr>
      <w:t>CCWL (</w:t>
    </w:r>
    <w:r>
      <w:rPr>
        <w:color w:val="BFBFBF" w:themeColor="background1" w:themeShade="BF"/>
      </w:rPr>
      <w:t>10</w:t>
    </w:r>
    <w:r w:rsidRPr="00453794">
      <w:rPr>
        <w:color w:val="BFBFBF" w:themeColor="background1" w:themeShade="BF"/>
      </w:rPr>
      <w:t>/2</w:t>
    </w:r>
    <w:r>
      <w:rPr>
        <w:color w:val="BFBFBF" w:themeColor="background1" w:themeShade="BF"/>
      </w:rPr>
      <w:t>2</w:t>
    </w:r>
    <w:r w:rsidRPr="00453794">
      <w:rPr>
        <w:color w:val="BFBFBF" w:themeColor="background1" w:themeShade="BF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981F" w14:textId="77777777" w:rsidR="00273DE4" w:rsidRDefault="00273DE4" w:rsidP="00453794">
      <w:r>
        <w:separator/>
      </w:r>
    </w:p>
  </w:footnote>
  <w:footnote w:type="continuationSeparator" w:id="0">
    <w:p w14:paraId="76468D37" w14:textId="77777777" w:rsidR="00273DE4" w:rsidRDefault="00273DE4" w:rsidP="00453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90"/>
    <w:rsid w:val="00037A1C"/>
    <w:rsid w:val="00086D9E"/>
    <w:rsid w:val="00141D4A"/>
    <w:rsid w:val="0017440E"/>
    <w:rsid w:val="002038A6"/>
    <w:rsid w:val="00273DE4"/>
    <w:rsid w:val="002A173C"/>
    <w:rsid w:val="003A0F0D"/>
    <w:rsid w:val="00453794"/>
    <w:rsid w:val="004C599A"/>
    <w:rsid w:val="004F19CA"/>
    <w:rsid w:val="00682427"/>
    <w:rsid w:val="006C39B1"/>
    <w:rsid w:val="006F7BF3"/>
    <w:rsid w:val="0077203E"/>
    <w:rsid w:val="007B34B8"/>
    <w:rsid w:val="00850DDB"/>
    <w:rsid w:val="00851F8C"/>
    <w:rsid w:val="00AB05A0"/>
    <w:rsid w:val="00AB579C"/>
    <w:rsid w:val="00AD67C4"/>
    <w:rsid w:val="00AD6864"/>
    <w:rsid w:val="00AF5A39"/>
    <w:rsid w:val="00B35FB6"/>
    <w:rsid w:val="00B7444D"/>
    <w:rsid w:val="00BC55F8"/>
    <w:rsid w:val="00C32512"/>
    <w:rsid w:val="00C41639"/>
    <w:rsid w:val="00CC7538"/>
    <w:rsid w:val="00CD6A90"/>
    <w:rsid w:val="00DA454E"/>
    <w:rsid w:val="00E62906"/>
    <w:rsid w:val="00F00DBC"/>
    <w:rsid w:val="00F31F7E"/>
    <w:rsid w:val="00FB5840"/>
    <w:rsid w:val="00FD1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0C341"/>
  <w15:docId w15:val="{232982E5-4DF2-4F64-B83A-AFFD14DA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42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rsid w:val="00CC38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41639"/>
    <w:rPr>
      <w:color w:val="605E5C"/>
      <w:shd w:val="clear" w:color="auto" w:fill="E1DFDD"/>
    </w:rPr>
  </w:style>
  <w:style w:type="paragraph" w:customStyle="1" w:styleId="InsideAddress">
    <w:name w:val="Inside Address"/>
    <w:basedOn w:val="Normal"/>
    <w:rsid w:val="0045379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childcare@colorad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childcare@colorad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odenhiz\AppData\Local\Temp\Temp1_cuboulder_letterhead_2019.zip\cuboulder_letterhead_2019\ucb_letterhead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416F7-4C1E-9B47-A200-90DA3640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ucb_letterhead_A</Template>
  <TotalTime>38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2301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mailto:email.email@colorado.edu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Rodenhizer</dc:creator>
  <cp:keywords/>
  <dc:description/>
  <cp:lastModifiedBy>Ana Leahy</cp:lastModifiedBy>
  <cp:revision>8</cp:revision>
  <cp:lastPrinted>2023-03-20T20:08:00Z</cp:lastPrinted>
  <dcterms:created xsi:type="dcterms:W3CDTF">2023-03-20T19:43:00Z</dcterms:created>
  <dcterms:modified xsi:type="dcterms:W3CDTF">2023-04-12T15:03:00Z</dcterms:modified>
</cp:coreProperties>
</file>