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0E" w:rsidRDefault="0017440E">
      <w:pPr>
        <w:rPr>
          <w:sz w:val="22"/>
        </w:rPr>
      </w:pPr>
      <w:bookmarkStart w:id="0" w:name="_GoBack"/>
      <w:bookmarkEnd w:id="0"/>
    </w:p>
    <w:p w:rsidR="0017440E" w:rsidRDefault="002A173C" w:rsidP="00DA454E">
      <w:pPr>
        <w:tabs>
          <w:tab w:val="left" w:pos="6160"/>
        </w:tabs>
        <w:ind w:left="-81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2769870</wp:posOffset>
                </wp:positionH>
                <wp:positionV relativeFrom="paragraph">
                  <wp:posOffset>52070</wp:posOffset>
                </wp:positionV>
                <wp:extent cx="3742055" cy="914400"/>
                <wp:effectExtent l="0" t="0" r="0" b="0"/>
                <wp:wrapTight wrapText="bothSides">
                  <wp:wrapPolygon edited="0">
                    <wp:start x="147" y="600"/>
                    <wp:lineTo x="147" y="20400"/>
                    <wp:lineTo x="21259" y="20400"/>
                    <wp:lineTo x="21259" y="600"/>
                    <wp:lineTo x="147" y="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School/College/Department</w:t>
                            </w:r>
                            <w:r>
                              <w:rPr>
                                <w:rFonts w:ascii="Helvetica 45 Light" w:eastAsia="Arial Unicode MS" w:hAnsi="Helvetica 45 Light" w:cs="Arial Unicode MS"/>
                                <w:sz w:val="14"/>
                                <w:szCs w:val="14"/>
                              </w:rPr>
                              <w:tab/>
                              <w:t>t</w:t>
                            </w:r>
                            <w:r>
                              <w:rPr>
                                <w:rFonts w:ascii="Helvetica 45 Light" w:eastAsia="Arial Unicode MS" w:hAnsi="Helvetica 45 Light" w:cs="Arial Unicode MS"/>
                                <w:sz w:val="14"/>
                                <w:szCs w:val="14"/>
                              </w:rPr>
                              <w:tab/>
                              <w:t>303 492 0000</w:t>
                            </w:r>
                          </w:p>
                          <w:p w:rsid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Center/Office</w:t>
                            </w:r>
                            <w:r>
                              <w:rPr>
                                <w:rFonts w:ascii="Helvetica 45 Light" w:eastAsia="Arial Unicode MS" w:hAnsi="Helvetica 45 Light" w:cs="Arial Unicode MS"/>
                                <w:sz w:val="14"/>
                                <w:szCs w:val="14"/>
                              </w:rPr>
                              <w:tab/>
                              <w:t>f</w:t>
                            </w:r>
                            <w:r>
                              <w:rPr>
                                <w:rFonts w:ascii="Helvetica 45 Light" w:eastAsia="Arial Unicode MS" w:hAnsi="Helvetica 45 Light" w:cs="Arial Unicode MS"/>
                                <w:sz w:val="14"/>
                                <w:szCs w:val="14"/>
                              </w:rPr>
                              <w:tab/>
                              <w:t>303 492 0000</w:t>
                            </w:r>
                          </w:p>
                          <w:p w:rsid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Building Room Number</w:t>
                            </w:r>
                            <w:r>
                              <w:rPr>
                                <w:rFonts w:ascii="Helvetica 45 Light" w:eastAsia="Arial Unicode MS" w:hAnsi="Helvetica 45 Light" w:cs="Arial Unicode MS"/>
                                <w:sz w:val="14"/>
                                <w:szCs w:val="14"/>
                              </w:rPr>
                              <w:tab/>
                            </w:r>
                            <w:hyperlink r:id="rId5" w:history="1">
                              <w:r w:rsidRPr="00B51CE3">
                                <w:rPr>
                                  <w:rStyle w:val="Hyperlink"/>
                                  <w:rFonts w:ascii="Helvetica 45 Light" w:eastAsia="Arial Unicode MS" w:hAnsi="Helvetica 45 Light" w:cs="Arial Unicode MS"/>
                                  <w:sz w:val="14"/>
                                  <w:szCs w:val="14"/>
                                </w:rPr>
                                <w:t>email.email@colorado.edu</w:t>
                              </w:r>
                            </w:hyperlink>
                          </w:p>
                          <w:p w:rsid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000 UCB</w:t>
                            </w:r>
                          </w:p>
                          <w:p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Boulder, Colorado 80309-0000</w:t>
                            </w:r>
                          </w:p>
                          <w:p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1pt;margin-top:4.1pt;width:294.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" filled="f" stroked="f">
                <v:textbox inset=",7.2pt,,7.2pt">
                  <w:txbxContent>
                    <w:p w:rsid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School/College/Department</w:t>
                      </w:r>
                      <w:r>
                        <w:rPr>
                          <w:rFonts w:ascii="Helvetica 45 Light" w:eastAsia="Arial Unicode MS" w:hAnsi="Helvetica 45 Light" w:cs="Arial Unicode MS"/>
                          <w:sz w:val="14"/>
                          <w:szCs w:val="14"/>
                        </w:rPr>
                        <w:tab/>
                        <w:t>t</w:t>
                      </w:r>
                      <w:r>
                        <w:rPr>
                          <w:rFonts w:ascii="Helvetica 45 Light" w:eastAsia="Arial Unicode MS" w:hAnsi="Helvetica 45 Light" w:cs="Arial Unicode MS"/>
                          <w:sz w:val="14"/>
                          <w:szCs w:val="14"/>
                        </w:rPr>
                        <w:tab/>
                        <w:t>303 492 0000</w:t>
                      </w:r>
                    </w:p>
                    <w:p w:rsid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Center/Office</w:t>
                      </w:r>
                      <w:r>
                        <w:rPr>
                          <w:rFonts w:ascii="Helvetica 45 Light" w:eastAsia="Arial Unicode MS" w:hAnsi="Helvetica 45 Light" w:cs="Arial Unicode MS"/>
                          <w:sz w:val="14"/>
                          <w:szCs w:val="14"/>
                        </w:rPr>
                        <w:tab/>
                        <w:t>f</w:t>
                      </w:r>
                      <w:r>
                        <w:rPr>
                          <w:rFonts w:ascii="Helvetica 45 Light" w:eastAsia="Arial Unicode MS" w:hAnsi="Helvetica 45 Light" w:cs="Arial Unicode MS"/>
                          <w:sz w:val="14"/>
                          <w:szCs w:val="14"/>
                        </w:rPr>
                        <w:tab/>
                        <w:t>303 492 0000</w:t>
                      </w:r>
                    </w:p>
                    <w:p w:rsid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Building Room Number</w:t>
                      </w:r>
                      <w:r>
                        <w:rPr>
                          <w:rFonts w:ascii="Helvetica 45 Light" w:eastAsia="Arial Unicode MS" w:hAnsi="Helvetica 45 Light" w:cs="Arial Unicode MS"/>
                          <w:sz w:val="14"/>
                          <w:szCs w:val="14"/>
                        </w:rPr>
                        <w:tab/>
                      </w:r>
                      <w:hyperlink r:id="rId6" w:history="1">
                        <w:r w:rsidRPr="00B51CE3">
                          <w:rPr>
                            <w:rStyle w:val="Hyperlink"/>
                            <w:rFonts w:ascii="Helvetica 45 Light" w:eastAsia="Arial Unicode MS" w:hAnsi="Helvetica 45 Light" w:cs="Arial Unicode MS"/>
                            <w:sz w:val="14"/>
                            <w:szCs w:val="14"/>
                          </w:rPr>
                          <w:t>email.email@colorado.edu</w:t>
                        </w:r>
                      </w:hyperlink>
                    </w:p>
                    <w:p w:rsid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000 UCB</w:t>
                      </w:r>
                    </w:p>
                    <w:p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Boulder, Colorado 80309-0000</w:t>
                      </w:r>
                    </w:p>
                    <w:p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p>
                  </w:txbxContent>
                </v:textbox>
                <w10:wrap type="tight"/>
              </v:shape>
            </w:pict>
          </mc:Fallback>
        </mc:AlternateContent>
      </w:r>
      <w:r>
        <w:rPr>
          <w:noProof/>
          <w:sz w:val="22"/>
        </w:rPr>
        <w:drawing>
          <wp:inline distT="0" distB="0" distL="0" distR="0">
            <wp:extent cx="19558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393700"/>
                    </a:xfrm>
                    <a:prstGeom prst="rect">
                      <a:avLst/>
                    </a:prstGeom>
                    <a:noFill/>
                    <a:ln>
                      <a:noFill/>
                    </a:ln>
                  </pic:spPr>
                </pic:pic>
              </a:graphicData>
            </a:graphic>
          </wp:inline>
        </w:drawing>
      </w:r>
      <w:r w:rsidR="00DA454E">
        <w:rPr>
          <w:sz w:val="22"/>
        </w:rPr>
        <w:t xml:space="preserve"> </w:t>
      </w:r>
      <w:r w:rsidR="00DA454E">
        <w:rPr>
          <w:sz w:val="22"/>
        </w:rPr>
        <w:tab/>
      </w:r>
    </w:p>
    <w:p w:rsidR="0017440E" w:rsidRDefault="0017440E">
      <w:pPr>
        <w:rPr>
          <w:sz w:val="22"/>
        </w:rPr>
      </w:pPr>
    </w:p>
    <w:p w:rsidR="0017440E" w:rsidRDefault="0017440E">
      <w:pPr>
        <w:rPr>
          <w:sz w:val="22"/>
        </w:rPr>
      </w:pPr>
    </w:p>
    <w:p w:rsidR="0017440E" w:rsidRDefault="0017440E">
      <w:pPr>
        <w:rPr>
          <w:sz w:val="22"/>
        </w:rPr>
      </w:pPr>
    </w:p>
    <w:p w:rsidR="0017440E" w:rsidRDefault="0017440E">
      <w:pPr>
        <w:rPr>
          <w:sz w:val="22"/>
        </w:rPr>
      </w:pPr>
    </w:p>
    <w:p w:rsidR="0017440E" w:rsidRDefault="0017440E">
      <w:pPr>
        <w:rPr>
          <w:sz w:val="22"/>
        </w:rPr>
      </w:pPr>
    </w:p>
    <w:p w:rsidR="00086D9E" w:rsidRPr="008D04A1" w:rsidRDefault="00086D9E">
      <w:pPr>
        <w:rPr>
          <w:sz w:val="22"/>
        </w:rPr>
      </w:pPr>
    </w:p>
    <w:p w:rsidR="00086D9E" w:rsidRDefault="00086D9E">
      <w:pPr>
        <w:sectPr w:rsidR="00086D9E" w:rsidSect="00DA454E">
          <w:pgSz w:w="12240" w:h="15840"/>
          <w:pgMar w:top="504" w:right="1627" w:bottom="1627" w:left="1656" w:header="432" w:footer="432" w:gutter="0"/>
          <w:cols w:space="720"/>
        </w:sectPr>
      </w:pPr>
    </w:p>
    <w:p w:rsidR="00086D9E" w:rsidRPr="004C599A" w:rsidRDefault="00086D9E">
      <w:pPr>
        <w:rPr>
          <w:rFonts w:ascii="Arial Unicode MS" w:eastAsia="Arial Unicode MS" w:hAnsi="Arial Unicode MS" w:cs="Arial Unicode MS"/>
        </w:rPr>
      </w:pPr>
    </w:p>
    <w:p w:rsidR="00086D9E" w:rsidRPr="004C599A" w:rsidRDefault="00086D9E">
      <w:pPr>
        <w:rPr>
          <w:rFonts w:ascii="Arial Unicode MS" w:eastAsia="Arial Unicode MS" w:hAnsi="Arial Unicode MS" w:cs="Arial Unicode MS"/>
        </w:rPr>
      </w:pPr>
    </w:p>
    <w:p w:rsidR="00086D9E" w:rsidRPr="004C599A" w:rsidRDefault="00086D9E">
      <w:pPr>
        <w:rPr>
          <w:rFonts w:ascii="Arial Unicode MS" w:eastAsia="Arial Unicode MS" w:hAnsi="Arial Unicode MS" w:cs="Arial Unicode MS"/>
        </w:rPr>
        <w:sectPr w:rsidR="00086D9E" w:rsidRPr="004C599A">
          <w:type w:val="continuous"/>
          <w:pgSz w:w="12240" w:h="15840"/>
          <w:pgMar w:top="432" w:right="540" w:bottom="1627" w:left="1627" w:header="432" w:footer="432" w:gutter="0"/>
          <w:cols w:space="720"/>
          <w:formProt w:val="0"/>
        </w:sectPr>
      </w:pPr>
    </w:p>
    <w:p w:rsidR="00086D9E" w:rsidRPr="004C599A" w:rsidRDefault="00851F8C" w:rsidP="00086D9E">
      <w:pPr>
        <w:spacing w:line="280" w:lineRule="exact"/>
        <w:rPr>
          <w:rFonts w:ascii="Arial Unicode MS" w:eastAsia="Arial Unicode MS" w:hAnsi="Arial Unicode MS" w:cs="Arial Unicode MS"/>
          <w:sz w:val="20"/>
        </w:rPr>
      </w:pPr>
      <w:r w:rsidRPr="004C599A">
        <w:rPr>
          <w:rFonts w:ascii="Arial Unicode MS" w:eastAsia="Arial Unicode MS" w:hAnsi="Arial Unicode MS" w:cs="Arial Unicode MS"/>
          <w:sz w:val="20"/>
        </w:rPr>
        <w:fldChar w:fldCharType="begin"/>
      </w:r>
      <w:r w:rsidR="0017440E" w:rsidRPr="004C599A">
        <w:rPr>
          <w:rFonts w:ascii="Arial Unicode MS" w:eastAsia="Arial Unicode MS" w:hAnsi="Arial Unicode MS" w:cs="Arial Unicode MS"/>
          <w:sz w:val="20"/>
        </w:rPr>
        <w:instrText xml:space="preserve"> TIME \@ "MMMM d, yyyy" </w:instrText>
      </w:r>
      <w:r w:rsidRPr="004C599A">
        <w:rPr>
          <w:rFonts w:ascii="Arial Unicode MS" w:eastAsia="Arial Unicode MS" w:hAnsi="Arial Unicode MS" w:cs="Arial Unicode MS"/>
          <w:sz w:val="20"/>
        </w:rPr>
        <w:fldChar w:fldCharType="separate"/>
      </w:r>
      <w:r w:rsidR="003F6098">
        <w:rPr>
          <w:rFonts w:ascii="Arial Unicode MS" w:eastAsia="Arial Unicode MS" w:hAnsi="Arial Unicode MS" w:cs="Arial Unicode MS"/>
          <w:noProof/>
          <w:sz w:val="20"/>
        </w:rPr>
        <w:t>November 5, 2018</w:t>
      </w:r>
      <w:r w:rsidRPr="004C599A">
        <w:rPr>
          <w:rFonts w:ascii="Arial Unicode MS" w:eastAsia="Arial Unicode MS" w:hAnsi="Arial Unicode MS" w:cs="Arial Unicode MS"/>
          <w:sz w:val="20"/>
        </w:rPr>
        <w:fldChar w:fldCharType="end"/>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Recipient Name</w:t>
      </w: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1 </w:t>
      </w: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2 </w:t>
      </w: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3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Dear Name,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Olest, odiorrovit et exces elestecabo. Ut verum laborep elibusam, exero el mi, ad mos dit officil milla dis aut et odi is doluptas moluptat pe volore pratatiorum volest molupta nos qui toriori busciatiam as at aut quia sin nimporit ullab ius.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Otae rendam hit occus, alicili quiati ut is evendaecto bearchil ipiendiciam dolor sectas plateste maio etum nam net fugitisquis as re saperch illores des corum quatur, netus aceariorunt lantese et unti optas reic tem fugita comniat milibeatist, sincia cullaborenis as es non conseque ratur? Tes ius, quas volo dollation porit eictatur? Igendant officiis doluptusa velit voluptaqui doluptate am sequiaectat optatque sequiae consedit planderepro te vel inctem rerum ut mo temolectur? Biscitis andit omnist, nis et quidem enditas eosant aut harum eatia volorest, nonsequi od maio tem essim re, tecto ilibus moloreprae voluptus modit quo culla custem qui sunt quia volupient.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Les qui quidus quis quatem. Ximodit alita veni to quas mo endame de sinto dolestiam faccaborum qui dis etusa pelit quatur sit videl inis eiciande lab is eicium andistisit modis magnam es aborrum qui quo derum hicient lis ex et que num vendel ipsam ulleseq uossiti aut harum et anihilique voluptas quistru ndipsa consectia aspercit quam ditatur?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Ur, cus arum fugiatur, quundusda suntem ratur? Tissima gnihil etus. </w:t>
      </w:r>
    </w:p>
    <w:p w:rsidR="00086D9E" w:rsidRPr="004C599A" w:rsidRDefault="00086D9E" w:rsidP="00086D9E">
      <w:pPr>
        <w:pStyle w:val="Pa1"/>
        <w:spacing w:line="280" w:lineRule="exact"/>
        <w:rPr>
          <w:rFonts w:ascii="Arial Unicode MS" w:eastAsia="Arial Unicode MS" w:hAnsi="Arial Unicode MS" w:cs="Arial Unicode MS"/>
          <w:color w:val="221E1F"/>
          <w:sz w:val="20"/>
          <w:szCs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Sincerely,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Sender’s Name</w:t>
      </w:r>
    </w:p>
    <w:p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lastRenderedPageBreak/>
        <w:t>Title</w:t>
      </w:r>
    </w:p>
    <w:p w:rsidR="00086D9E" w:rsidRPr="004C599A" w:rsidRDefault="0017440E" w:rsidP="00086D9E">
      <w:pPr>
        <w:rPr>
          <w:rFonts w:ascii="Arial Unicode MS" w:eastAsia="Arial Unicode MS" w:hAnsi="Arial Unicode MS" w:cs="Arial Unicode MS"/>
        </w:rPr>
      </w:pPr>
      <w:r w:rsidRPr="004C599A">
        <w:rPr>
          <w:rFonts w:ascii="Arial Unicode MS" w:eastAsia="Arial Unicode MS" w:hAnsi="Arial Unicode MS" w:cs="Arial Unicode MS"/>
          <w:color w:val="221E1F"/>
          <w:sz w:val="20"/>
          <w:szCs w:val="20"/>
        </w:rPr>
        <w:t>Department</w:t>
      </w:r>
    </w:p>
    <w:sectPr w:rsidR="00086D9E" w:rsidRPr="004C599A" w:rsidSect="00086D9E">
      <w:type w:val="continuous"/>
      <w:pgSz w:w="12240" w:h="15840"/>
      <w:pgMar w:top="432" w:right="1627" w:bottom="1627" w:left="1627" w:header="432" w:footer="43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Ital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45 Light">
    <w:charset w:val="00"/>
    <w:family w:val="auto"/>
    <w:pitch w:val="variable"/>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98"/>
    <w:rsid w:val="00086D9E"/>
    <w:rsid w:val="0017440E"/>
    <w:rsid w:val="002A173C"/>
    <w:rsid w:val="003F6098"/>
    <w:rsid w:val="004C599A"/>
    <w:rsid w:val="00682427"/>
    <w:rsid w:val="006F7BF3"/>
    <w:rsid w:val="0077203E"/>
    <w:rsid w:val="00851F8C"/>
    <w:rsid w:val="00AB579C"/>
    <w:rsid w:val="00AD6864"/>
    <w:rsid w:val="00C32512"/>
    <w:rsid w:val="00CC7538"/>
    <w:rsid w:val="00DA454E"/>
    <w:rsid w:val="00E62906"/>
    <w:rsid w:val="00F00D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F22248-45CC-4A7A-B3D6-679DD7E5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ail.email@colorado.edu" TargetMode="External"/><Relationship Id="rId5" Type="http://schemas.openxmlformats.org/officeDocument/2006/relationships/hyperlink" Target="mailto:email.email@colorado.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CHEM%20Admin\CHEM%20Logo's%20and%20Templates\CU%20Boulder%20Letterhead%20Templates\ucb_letterhead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0BD4-B637-49EF-94A8-7327AE68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ucb_letterhead_A</Template>
  <TotalTime>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1518</CharactersWithSpaces>
  <SharedDoc>false</SharedDoc>
  <HLinks>
    <vt:vector size="6" baseType="variant">
      <vt:variant>
        <vt:i4>3211322</vt:i4>
      </vt:variant>
      <vt:variant>
        <vt:i4>0</vt:i4>
      </vt:variant>
      <vt:variant>
        <vt:i4>0</vt:i4>
      </vt:variant>
      <vt:variant>
        <vt:i4>5</vt:i4>
      </vt:variant>
      <vt:variant>
        <vt:lpwstr>mailto:email.email@colorado.edu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Jones</dc:creator>
  <cp:keywords/>
  <dc:description/>
  <cp:lastModifiedBy>Kayla Jones</cp:lastModifiedBy>
  <cp:revision>1</cp:revision>
  <dcterms:created xsi:type="dcterms:W3CDTF">2018-11-05T23:31:00Z</dcterms:created>
  <dcterms:modified xsi:type="dcterms:W3CDTF">2018-11-05T23:31:00Z</dcterms:modified>
</cp:coreProperties>
</file>