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D9B0" w14:textId="77777777" w:rsidR="00B703F2" w:rsidRPr="003B19FB" w:rsidRDefault="00C02FFE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Paige Brimley</w:t>
      </w:r>
    </w:p>
    <w:p w14:paraId="732B1884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14:paraId="714880D0" w14:textId="77777777" w:rsidTr="001C29E5">
        <w:tc>
          <w:tcPr>
            <w:tcW w:w="4428" w:type="dxa"/>
          </w:tcPr>
          <w:p w14:paraId="57586927" w14:textId="77777777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 xml:space="preserve">Phone: </w:t>
            </w:r>
            <w:r w:rsidR="00C02FFE">
              <w:rPr>
                <w:rFonts w:asciiTheme="minorHAnsi" w:hAnsiTheme="minorHAnsi" w:cstheme="minorHAnsi"/>
              </w:rPr>
              <w:t>801-673-6165</w:t>
            </w:r>
          </w:p>
          <w:p w14:paraId="75C6D7E7" w14:textId="77777777" w:rsidR="00F376E5" w:rsidRPr="003B19FB" w:rsidRDefault="00C02FFE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paige.brimley@colorado.edu</w:t>
            </w:r>
          </w:p>
        </w:tc>
        <w:tc>
          <w:tcPr>
            <w:tcW w:w="4428" w:type="dxa"/>
          </w:tcPr>
          <w:p w14:paraId="3B7ACE48" w14:textId="67B7CBA5" w:rsidR="00F376E5" w:rsidRPr="003B19FB" w:rsidRDefault="00F376E5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582918B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D163D36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593737E7" w14:textId="2A0674F6" w:rsidR="00A90527" w:rsidRDefault="00A90527" w:rsidP="00A90527">
      <w:pPr>
        <w:rPr>
          <w:rFonts w:asciiTheme="minorHAnsi" w:hAnsiTheme="minorHAnsi" w:cstheme="minorHAnsi"/>
        </w:rPr>
      </w:pPr>
    </w:p>
    <w:p w14:paraId="223BFFA2" w14:textId="5844EFFE" w:rsidR="005F5134" w:rsidRPr="005F5134" w:rsidRDefault="005F5134" w:rsidP="005F5134">
      <w:pPr>
        <w:tabs>
          <w:tab w:val="left" w:pos="720"/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University of</w:t>
      </w:r>
      <w:r>
        <w:rPr>
          <w:rFonts w:asciiTheme="minorHAnsi" w:hAnsiTheme="minorHAnsi" w:cstheme="minorHAnsi"/>
          <w:b/>
        </w:rPr>
        <w:t xml:space="preserve"> Colorado Boulder </w:t>
      </w:r>
      <w:r>
        <w:rPr>
          <w:rFonts w:asciiTheme="minorHAnsi" w:hAnsiTheme="minorHAnsi" w:cstheme="minorHAnsi"/>
          <w:b/>
        </w:rPr>
        <w:tab/>
      </w:r>
      <w:r w:rsidRPr="005F5134">
        <w:rPr>
          <w:rFonts w:asciiTheme="minorHAnsi" w:hAnsiTheme="minorHAnsi" w:cstheme="minorHAnsi"/>
          <w:bCs/>
          <w:i/>
          <w:iCs/>
        </w:rPr>
        <w:t>August</w:t>
      </w:r>
      <w:r w:rsidRPr="005F5134">
        <w:rPr>
          <w:rFonts w:asciiTheme="minorHAnsi" w:hAnsiTheme="minorHAnsi" w:cstheme="minorHAnsi"/>
          <w:bCs/>
          <w:i/>
          <w:iCs/>
        </w:rPr>
        <w:t xml:space="preserve"> 2019</w:t>
      </w:r>
      <w:r w:rsidRPr="005F5134">
        <w:rPr>
          <w:rFonts w:asciiTheme="minorHAnsi" w:hAnsiTheme="minorHAnsi" w:cstheme="minorHAnsi"/>
          <w:bCs/>
          <w:i/>
          <w:iCs/>
        </w:rPr>
        <w:t>-Present</w:t>
      </w:r>
    </w:p>
    <w:p w14:paraId="54C1C2A1" w14:textId="01A61723" w:rsidR="005F5134" w:rsidRPr="00CC5882" w:rsidRDefault="005F5134" w:rsidP="005F51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Ph.D</w:t>
      </w:r>
      <w:r>
        <w:rPr>
          <w:rFonts w:asciiTheme="minorHAnsi" w:hAnsiTheme="minorHAnsi" w:cstheme="minorHAnsi"/>
        </w:rPr>
        <w:t>. in Chemical</w:t>
      </w:r>
      <w:r w:rsidRPr="003B19FB">
        <w:rPr>
          <w:rFonts w:asciiTheme="minorHAnsi" w:hAnsiTheme="minorHAnsi" w:cstheme="minorHAnsi"/>
        </w:rPr>
        <w:t xml:space="preserve"> Engineering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7AFF2A4B" w14:textId="77777777" w:rsidR="005F5134" w:rsidRDefault="005F5134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</w:p>
    <w:p w14:paraId="77D3D2FC" w14:textId="62D8B6E7" w:rsidR="005F5134" w:rsidRPr="005F5134" w:rsidRDefault="005F5134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University of Utah</w:t>
      </w:r>
      <w:r>
        <w:rPr>
          <w:rFonts w:asciiTheme="minorHAnsi" w:hAnsiTheme="minorHAnsi" w:cstheme="minorHAnsi"/>
          <w:b/>
        </w:rPr>
        <w:tab/>
      </w:r>
      <w:r w:rsidRPr="005F5134">
        <w:rPr>
          <w:rFonts w:asciiTheme="minorHAnsi" w:hAnsiTheme="minorHAnsi" w:cstheme="minorHAnsi"/>
          <w:bCs/>
          <w:i/>
          <w:iCs/>
        </w:rPr>
        <w:t>May 2019</w:t>
      </w:r>
    </w:p>
    <w:p w14:paraId="3668795A" w14:textId="0A88CC4C" w:rsidR="00EA2F62" w:rsidRPr="003B19FB" w:rsidRDefault="005F5134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Degree:</w:t>
      </w:r>
      <w:r w:rsidR="00EA2F62"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B.S. in </w:t>
      </w:r>
      <w:r w:rsidR="00C02FFE">
        <w:rPr>
          <w:rFonts w:asciiTheme="minorHAnsi" w:hAnsiTheme="minorHAnsi" w:cstheme="minorHAnsi"/>
        </w:rPr>
        <w:t>Chemical</w:t>
      </w:r>
      <w:r w:rsidR="00EA2F62" w:rsidRPr="003B19FB">
        <w:rPr>
          <w:rFonts w:asciiTheme="minorHAnsi" w:hAnsiTheme="minorHAnsi" w:cstheme="minorHAnsi"/>
        </w:rPr>
        <w:t xml:space="preserve"> Engineering</w:t>
      </w:r>
      <w:r w:rsidR="00EA2F62" w:rsidRPr="003B19FB">
        <w:rPr>
          <w:rFonts w:asciiTheme="minorHAnsi" w:hAnsiTheme="minorHAnsi" w:cstheme="minorHAnsi"/>
        </w:rPr>
        <w:tab/>
      </w:r>
    </w:p>
    <w:p w14:paraId="78F6F440" w14:textId="17C7F5A0" w:rsidR="00671D49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</w:p>
    <w:p w14:paraId="7B824792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0009B3B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14:paraId="1557AA6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53A186B" w14:textId="77777777" w:rsidR="005F5134" w:rsidRDefault="005F5134" w:rsidP="00EA2F62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Graduate Assistantship in Areas of National Need</w:t>
      </w:r>
      <w:r>
        <w:rPr>
          <w:rFonts w:asciiTheme="minorHAnsi" w:hAnsiTheme="minorHAnsi" w:cstheme="minorHAnsi"/>
          <w:b/>
        </w:rPr>
        <w:tab/>
      </w:r>
      <w:r w:rsidRPr="005F5134">
        <w:rPr>
          <w:rFonts w:asciiTheme="minorHAnsi" w:hAnsiTheme="minorHAnsi" w:cstheme="minorHAnsi"/>
          <w:bCs/>
          <w:i/>
          <w:iCs/>
        </w:rPr>
        <w:t>2019</w:t>
      </w:r>
    </w:p>
    <w:p w14:paraId="6E1C18E4" w14:textId="5526E5F5" w:rsidR="005F5134" w:rsidRPr="005F5134" w:rsidRDefault="005F5134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</w:p>
    <w:p w14:paraId="12AD5A70" w14:textId="77777777" w:rsidR="005F5134" w:rsidRDefault="005F5134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5F2FEAC8" w14:textId="46F3D133" w:rsidR="00A90527" w:rsidRPr="003B19FB" w:rsidRDefault="00671D49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Graduating Senior </w:t>
      </w:r>
      <w:r w:rsidR="00C02FFE">
        <w:rPr>
          <w:rFonts w:asciiTheme="minorHAnsi" w:hAnsiTheme="minorHAnsi" w:cstheme="minorHAnsi"/>
          <w:b/>
        </w:rPr>
        <w:t>Academic Excellence</w:t>
      </w:r>
      <w:r>
        <w:rPr>
          <w:rFonts w:asciiTheme="minorHAnsi" w:hAnsiTheme="minorHAnsi" w:cstheme="minorHAnsi"/>
          <w:b/>
        </w:rPr>
        <w:t xml:space="preserve"> Award</w:t>
      </w:r>
      <w:r w:rsidR="00EA2F62" w:rsidRPr="003B19FB">
        <w:rPr>
          <w:rFonts w:asciiTheme="minorHAnsi" w:hAnsiTheme="minorHAnsi" w:cstheme="minorHAnsi"/>
        </w:rPr>
        <w:tab/>
      </w:r>
      <w:r w:rsidR="00A90527" w:rsidRPr="005F5134">
        <w:rPr>
          <w:rFonts w:asciiTheme="minorHAnsi" w:hAnsiTheme="minorHAnsi" w:cstheme="minorHAnsi"/>
          <w:i/>
          <w:iCs/>
        </w:rPr>
        <w:t>20</w:t>
      </w:r>
      <w:r w:rsidR="00C02FFE" w:rsidRPr="005F5134">
        <w:rPr>
          <w:rFonts w:asciiTheme="minorHAnsi" w:hAnsiTheme="minorHAnsi" w:cstheme="minorHAnsi"/>
          <w:i/>
          <w:iCs/>
        </w:rPr>
        <w:t>19</w:t>
      </w:r>
    </w:p>
    <w:p w14:paraId="4C4EE68D" w14:textId="2472FE8B" w:rsidR="00A90527" w:rsidRPr="003B19FB" w:rsidRDefault="00C02FFE" w:rsidP="00A102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Awarded by the Department of Chemical Engineering</w:t>
      </w:r>
      <w:r w:rsidR="00262711">
        <w:rPr>
          <w:rFonts w:asciiTheme="minorHAnsi" w:hAnsiTheme="minorHAnsi" w:cstheme="minorHAnsi"/>
        </w:rPr>
        <w:t xml:space="preserve"> to top academically ranked graduating seniors. </w:t>
      </w:r>
    </w:p>
    <w:p w14:paraId="09EF9EA5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8A5D73D" w14:textId="39B012A9" w:rsidR="00A90527" w:rsidRPr="003B19FB" w:rsidRDefault="00671D49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Departmental Tuition Scholarship</w:t>
      </w:r>
      <w:r w:rsidR="00262711">
        <w:rPr>
          <w:rFonts w:asciiTheme="minorHAnsi" w:hAnsiTheme="minorHAnsi" w:cstheme="minorHAnsi"/>
          <w:b/>
        </w:rPr>
        <w:t xml:space="preserve"> – Chemical Engineering</w:t>
      </w:r>
      <w:r w:rsidR="00EA2F62" w:rsidRPr="003B19FB">
        <w:rPr>
          <w:rFonts w:asciiTheme="minorHAnsi" w:hAnsiTheme="minorHAnsi" w:cstheme="minorHAnsi"/>
        </w:rPr>
        <w:tab/>
      </w:r>
      <w:r w:rsidR="00A90527" w:rsidRPr="005F5134">
        <w:rPr>
          <w:rFonts w:asciiTheme="minorHAnsi" w:hAnsiTheme="minorHAnsi" w:cstheme="minorHAnsi"/>
          <w:i/>
          <w:iCs/>
        </w:rPr>
        <w:t>20</w:t>
      </w:r>
      <w:r w:rsidRPr="005F5134">
        <w:rPr>
          <w:rFonts w:asciiTheme="minorHAnsi" w:hAnsiTheme="minorHAnsi" w:cstheme="minorHAnsi"/>
          <w:i/>
          <w:iCs/>
        </w:rPr>
        <w:t>18</w:t>
      </w:r>
    </w:p>
    <w:p w14:paraId="1D3F1AF3" w14:textId="07E1B02F" w:rsidR="00A90527" w:rsidRPr="003B19FB" w:rsidRDefault="00262711" w:rsidP="00EA2F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Awarded for demonstrated proficiency in the field and academic excellence.    </w:t>
      </w:r>
    </w:p>
    <w:p w14:paraId="18F9A35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BFAEF08" w14:textId="690728E0" w:rsidR="00A90527" w:rsidRPr="003B19FB" w:rsidRDefault="00671D49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Walter L and Treva Pershing Endowed Scholarship</w:t>
      </w:r>
      <w:r w:rsidR="00EA2F62" w:rsidRPr="003B19FB">
        <w:rPr>
          <w:rFonts w:asciiTheme="minorHAnsi" w:hAnsiTheme="minorHAnsi" w:cstheme="minorHAnsi"/>
        </w:rPr>
        <w:tab/>
      </w:r>
      <w:r w:rsidR="00A90527" w:rsidRPr="005F5134">
        <w:rPr>
          <w:rFonts w:asciiTheme="minorHAnsi" w:hAnsiTheme="minorHAnsi" w:cstheme="minorHAnsi"/>
          <w:i/>
          <w:iCs/>
        </w:rPr>
        <w:t>20</w:t>
      </w:r>
      <w:r w:rsidRPr="005F5134">
        <w:rPr>
          <w:rFonts w:asciiTheme="minorHAnsi" w:hAnsiTheme="minorHAnsi" w:cstheme="minorHAnsi"/>
          <w:i/>
          <w:iCs/>
        </w:rPr>
        <w:t>17</w:t>
      </w:r>
    </w:p>
    <w:p w14:paraId="24B0DDE0" w14:textId="6A9BF17C" w:rsidR="00A90527" w:rsidRDefault="00262711" w:rsidP="00EA2F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Awarded for outstanding academic achievement, </w:t>
      </w:r>
      <w:r w:rsidR="00A1027D">
        <w:rPr>
          <w:rFonts w:asciiTheme="minorHAnsi" w:hAnsiTheme="minorHAnsi" w:cstheme="minorHAnsi"/>
        </w:rPr>
        <w:t xml:space="preserve">funded by the former President of the University of Utah and Dean of the of College of Engineering. </w:t>
      </w:r>
    </w:p>
    <w:p w14:paraId="7C2D1886" w14:textId="6912C0D1" w:rsidR="00671D49" w:rsidRDefault="00671D49" w:rsidP="00EA2F62">
      <w:pPr>
        <w:rPr>
          <w:rFonts w:asciiTheme="minorHAnsi" w:hAnsiTheme="minorHAnsi" w:cstheme="minorHAnsi"/>
        </w:rPr>
      </w:pPr>
    </w:p>
    <w:p w14:paraId="23356BAA" w14:textId="7AC40F5C" w:rsidR="00671D49" w:rsidRPr="003B19FB" w:rsidRDefault="00671D49" w:rsidP="00671D4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David and Annette Jorgensen Scholarship</w:t>
      </w:r>
      <w:r w:rsidRPr="003B19FB">
        <w:rPr>
          <w:rFonts w:asciiTheme="minorHAnsi" w:hAnsiTheme="minorHAnsi" w:cstheme="minorHAnsi"/>
        </w:rPr>
        <w:tab/>
      </w:r>
      <w:r w:rsidRPr="005F5134">
        <w:rPr>
          <w:rFonts w:asciiTheme="minorHAnsi" w:hAnsiTheme="minorHAnsi" w:cstheme="minorHAnsi"/>
          <w:i/>
          <w:iCs/>
        </w:rPr>
        <w:t>2016 - 2019</w:t>
      </w:r>
    </w:p>
    <w:p w14:paraId="53702F26" w14:textId="756991AF" w:rsidR="00671D49" w:rsidRPr="003B19FB" w:rsidRDefault="00A1027D" w:rsidP="00671D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Awarded </w:t>
      </w:r>
      <w:r w:rsidR="0082727F">
        <w:rPr>
          <w:rFonts w:asciiTheme="minorHAnsi" w:hAnsiTheme="minorHAnsi" w:cstheme="minorHAnsi"/>
        </w:rPr>
        <w:t xml:space="preserve">to students who have overcome personal hardship and demonstrated </w:t>
      </w:r>
      <w:r>
        <w:rPr>
          <w:rFonts w:asciiTheme="minorHAnsi" w:hAnsiTheme="minorHAnsi" w:cstheme="minorHAnsi"/>
        </w:rPr>
        <w:t>academic excellence</w:t>
      </w:r>
      <w:r w:rsidR="0082727F">
        <w:rPr>
          <w:rFonts w:asciiTheme="minorHAnsi" w:hAnsiTheme="minorHAnsi" w:cstheme="minorHAnsi"/>
        </w:rPr>
        <w:t xml:space="preserve">. </w:t>
      </w:r>
    </w:p>
    <w:p w14:paraId="0F7C00BF" w14:textId="007C1C8A" w:rsidR="00671D49" w:rsidRDefault="00671D49" w:rsidP="00EA2F62">
      <w:pPr>
        <w:rPr>
          <w:rFonts w:asciiTheme="minorHAnsi" w:hAnsiTheme="minorHAnsi" w:cstheme="minorHAnsi"/>
        </w:rPr>
      </w:pPr>
    </w:p>
    <w:p w14:paraId="345F8A9D" w14:textId="52D8E4BB" w:rsidR="00671D49" w:rsidRPr="003B19FB" w:rsidRDefault="00671D49" w:rsidP="00823E7F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Dean’s List</w:t>
      </w:r>
      <w:r w:rsidRPr="003B19FB">
        <w:rPr>
          <w:rFonts w:asciiTheme="minorHAnsi" w:hAnsiTheme="minorHAnsi" w:cstheme="minorHAnsi"/>
        </w:rPr>
        <w:tab/>
      </w:r>
      <w:r w:rsidRPr="005F5134">
        <w:rPr>
          <w:rFonts w:asciiTheme="minorHAnsi" w:hAnsiTheme="minorHAnsi" w:cstheme="minorHAnsi"/>
          <w:i/>
          <w:iCs/>
        </w:rPr>
        <w:t>2015-2019</w:t>
      </w:r>
    </w:p>
    <w:p w14:paraId="303C974B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F84E593" w14:textId="77E8029C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</w:t>
      </w:r>
      <w:r w:rsidR="00823E7F">
        <w:rPr>
          <w:rFonts w:asciiTheme="minorHAnsi" w:hAnsiTheme="minorHAnsi" w:cstheme="minorHAnsi"/>
        </w:rPr>
        <w:t xml:space="preserve"> and Technical</w:t>
      </w:r>
      <w:r w:rsidRPr="003B19FB">
        <w:rPr>
          <w:rFonts w:asciiTheme="minorHAnsi" w:hAnsiTheme="minorHAnsi" w:cstheme="minorHAnsi"/>
        </w:rPr>
        <w:t xml:space="preserve"> Experience</w:t>
      </w:r>
    </w:p>
    <w:p w14:paraId="1053050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01E68FF" w14:textId="78536AD2" w:rsidR="00CC5882" w:rsidRDefault="00CC5882" w:rsidP="00EA2F62">
      <w:pPr>
        <w:tabs>
          <w:tab w:val="right" w:pos="8640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>University of Colorado Boulder</w:t>
      </w:r>
      <w:r>
        <w:rPr>
          <w:rFonts w:asciiTheme="minorHAnsi" w:hAnsiTheme="minorHAnsi" w:cstheme="minorHAnsi"/>
          <w:bCs/>
        </w:rPr>
        <w:t xml:space="preserve"> – Boulder, Colorado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  <w:i/>
          <w:iCs/>
        </w:rPr>
        <w:t>2019</w:t>
      </w:r>
    </w:p>
    <w:p w14:paraId="388657B1" w14:textId="462D0EB0" w:rsidR="00CC5882" w:rsidRPr="00CC5882" w:rsidRDefault="00CC5882" w:rsidP="00CC5882">
      <w:pPr>
        <w:tabs>
          <w:tab w:val="right" w:pos="8640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Graduate Research Assistant, Advisors: Dr. Wilson Smith and Dr. Charles Musgrave</w:t>
      </w:r>
    </w:p>
    <w:p w14:paraId="646B89B7" w14:textId="77777777" w:rsidR="00CC5882" w:rsidRDefault="00CC5882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5BF5AC05" w14:textId="19AEDD46" w:rsidR="00A90527" w:rsidRPr="003B19FB" w:rsidRDefault="0082727F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University of Utah</w:t>
      </w:r>
      <w:r w:rsidR="005F5134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Salt Lake City, UT</w:t>
      </w:r>
      <w:r w:rsidR="00EA2F62" w:rsidRPr="003B19FB">
        <w:rPr>
          <w:rFonts w:asciiTheme="minorHAnsi" w:hAnsiTheme="minorHAnsi" w:cstheme="minorHAnsi"/>
        </w:rPr>
        <w:tab/>
      </w:r>
      <w:r w:rsidR="00EA2F62" w:rsidRPr="005F5134">
        <w:rPr>
          <w:rFonts w:asciiTheme="minorHAnsi" w:hAnsiTheme="minorHAnsi" w:cstheme="minorHAnsi"/>
          <w:i/>
          <w:iCs/>
        </w:rPr>
        <w:t>20</w:t>
      </w:r>
      <w:r w:rsidRPr="005F5134">
        <w:rPr>
          <w:rFonts w:asciiTheme="minorHAnsi" w:hAnsiTheme="minorHAnsi" w:cstheme="minorHAnsi"/>
          <w:i/>
          <w:iCs/>
        </w:rPr>
        <w:t>19</w:t>
      </w:r>
    </w:p>
    <w:p w14:paraId="7AD53605" w14:textId="23BDDB42" w:rsidR="00A90527" w:rsidRPr="005F5134" w:rsidRDefault="0082727F" w:rsidP="00A90527">
      <w:pPr>
        <w:rPr>
          <w:rFonts w:asciiTheme="minorHAnsi" w:hAnsiTheme="minorHAnsi" w:cstheme="minorHAnsi"/>
          <w:i/>
          <w:iCs/>
        </w:rPr>
      </w:pPr>
      <w:r w:rsidRPr="005F5134">
        <w:rPr>
          <w:rFonts w:asciiTheme="minorHAnsi" w:hAnsiTheme="minorHAnsi" w:cstheme="minorHAnsi"/>
          <w:bCs/>
          <w:i/>
          <w:iCs/>
        </w:rPr>
        <w:t>Undergraduate Researcher</w:t>
      </w:r>
      <w:r w:rsidR="00A90527" w:rsidRPr="005F5134">
        <w:rPr>
          <w:rFonts w:asciiTheme="minorHAnsi" w:hAnsiTheme="minorHAnsi" w:cstheme="minorHAnsi"/>
          <w:bCs/>
          <w:i/>
          <w:iCs/>
        </w:rPr>
        <w:t>,</w:t>
      </w:r>
      <w:bookmarkStart w:id="0" w:name="_GoBack"/>
      <w:bookmarkEnd w:id="0"/>
      <w:r w:rsidR="005F5134" w:rsidRPr="005F5134">
        <w:rPr>
          <w:rFonts w:asciiTheme="minorHAnsi" w:hAnsiTheme="minorHAnsi" w:cstheme="minorHAnsi"/>
          <w:i/>
          <w:iCs/>
        </w:rPr>
        <w:t xml:space="preserve"> Advisor:</w:t>
      </w:r>
      <w:r w:rsidR="00A90527" w:rsidRPr="005F5134">
        <w:rPr>
          <w:rFonts w:asciiTheme="minorHAnsi" w:hAnsiTheme="minorHAnsi" w:cstheme="minorHAnsi"/>
          <w:i/>
          <w:iCs/>
        </w:rPr>
        <w:t xml:space="preserve"> </w:t>
      </w:r>
      <w:r w:rsidRPr="005F5134">
        <w:rPr>
          <w:rFonts w:asciiTheme="minorHAnsi" w:hAnsiTheme="minorHAnsi" w:cstheme="minorHAnsi"/>
          <w:i/>
          <w:iCs/>
        </w:rPr>
        <w:t xml:space="preserve">Dr. Kody Powell </w:t>
      </w:r>
    </w:p>
    <w:p w14:paraId="608667D5" w14:textId="53FCC285" w:rsidR="00251FA2" w:rsidRPr="003B19FB" w:rsidRDefault="00D036FA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Developed an optimization program in Matlab that used the genetic algorithm to schedule equipment operations for a local composites manufacturer to reduce peak electrical demand and associated costs without affecting production </w:t>
      </w:r>
    </w:p>
    <w:p w14:paraId="7F86FF3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8F9D80A" w14:textId="38029980" w:rsidR="00A90527" w:rsidRPr="003B19FB" w:rsidRDefault="0082727F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Idaho National Laboratory</w:t>
      </w:r>
      <w:r w:rsidR="005F5134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Idaho Falls, ID</w:t>
      </w:r>
      <w:r w:rsidR="00EA2F62" w:rsidRPr="003B19FB">
        <w:rPr>
          <w:rFonts w:asciiTheme="minorHAnsi" w:hAnsiTheme="minorHAnsi" w:cstheme="minorHAnsi"/>
        </w:rPr>
        <w:tab/>
      </w:r>
      <w:r w:rsidRPr="005F5134">
        <w:rPr>
          <w:rFonts w:asciiTheme="minorHAnsi" w:hAnsiTheme="minorHAnsi" w:cstheme="minorHAnsi"/>
          <w:i/>
          <w:iCs/>
        </w:rPr>
        <w:t xml:space="preserve">Summer </w:t>
      </w:r>
      <w:r w:rsidR="00EA2F62" w:rsidRPr="005F5134">
        <w:rPr>
          <w:rFonts w:asciiTheme="minorHAnsi" w:hAnsiTheme="minorHAnsi" w:cstheme="minorHAnsi"/>
          <w:i/>
          <w:iCs/>
        </w:rPr>
        <w:t>20</w:t>
      </w:r>
      <w:r w:rsidRPr="005F5134">
        <w:rPr>
          <w:rFonts w:asciiTheme="minorHAnsi" w:hAnsiTheme="minorHAnsi" w:cstheme="minorHAnsi"/>
          <w:i/>
          <w:iCs/>
        </w:rPr>
        <w:t>17 &amp; 2018</w:t>
      </w:r>
    </w:p>
    <w:p w14:paraId="23E1E99A" w14:textId="00D85724" w:rsidR="00A90527" w:rsidRPr="005F5134" w:rsidRDefault="0082727F" w:rsidP="00A90527">
      <w:pPr>
        <w:rPr>
          <w:rFonts w:asciiTheme="minorHAnsi" w:hAnsiTheme="minorHAnsi" w:cstheme="minorHAnsi"/>
          <w:bCs/>
          <w:i/>
          <w:iCs/>
        </w:rPr>
      </w:pPr>
      <w:r w:rsidRPr="005F5134">
        <w:rPr>
          <w:rFonts w:asciiTheme="minorHAnsi" w:hAnsiTheme="minorHAnsi" w:cstheme="minorHAnsi"/>
          <w:bCs/>
          <w:i/>
          <w:iCs/>
        </w:rPr>
        <w:t>Undergraduate Intern, Aqueous Separations and Radiochemistry Department</w:t>
      </w:r>
      <w:r w:rsidR="005F5134">
        <w:rPr>
          <w:rFonts w:asciiTheme="minorHAnsi" w:hAnsiTheme="minorHAnsi" w:cstheme="minorHAnsi"/>
          <w:bCs/>
          <w:i/>
          <w:iCs/>
        </w:rPr>
        <w:t xml:space="preserve">, Advisor: Kevin Lyon </w:t>
      </w:r>
    </w:p>
    <w:p w14:paraId="2CCB7710" w14:textId="44449C26" w:rsidR="00251FA2" w:rsidRPr="003B19FB" w:rsidRDefault="00D036FA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Performed research for the DOE funded Critical Materials Institute on rare-earth metal separations and solvent extraction flowsheet development </w:t>
      </w:r>
    </w:p>
    <w:p w14:paraId="14A36A8B" w14:textId="0693A3AC" w:rsidR="00251FA2" w:rsidRDefault="00D036FA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2017: </w:t>
      </w:r>
      <w:r w:rsidR="00823E7F">
        <w:rPr>
          <w:rFonts w:asciiTheme="minorHAnsi" w:hAnsiTheme="minorHAnsi" w:cstheme="minorHAnsi"/>
        </w:rPr>
        <w:t xml:space="preserve">Assisted with a thermodynamic study to determine the distribution coefficients of rare-earth metals in aqueous-organic feeds for nuclear fuel recycling and mining applications. </w:t>
      </w:r>
    </w:p>
    <w:p w14:paraId="5C3B2625" w14:textId="4E3CC8E7" w:rsidR="00251FA2" w:rsidRDefault="00D036FA" w:rsidP="00A90527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2018: </w:t>
      </w:r>
      <w:r w:rsidR="005F5134">
        <w:rPr>
          <w:rFonts w:asciiTheme="minorHAnsi" w:hAnsiTheme="minorHAnsi" w:cstheme="minorHAnsi"/>
        </w:rPr>
        <w:t>Optimization of</w:t>
      </w:r>
      <w:r w:rsidR="00823E7F">
        <w:rPr>
          <w:rFonts w:asciiTheme="minorHAnsi" w:hAnsiTheme="minorHAnsi" w:cstheme="minorHAnsi"/>
        </w:rPr>
        <w:t xml:space="preserve"> rare-earth metal separations</w:t>
      </w:r>
      <w:r w:rsidR="00FA3231">
        <w:rPr>
          <w:rFonts w:asciiTheme="minorHAnsi" w:hAnsiTheme="minorHAnsi" w:cstheme="minorHAnsi"/>
        </w:rPr>
        <w:t xml:space="preserve"> and characteriz</w:t>
      </w:r>
      <w:r w:rsidR="005F5134">
        <w:rPr>
          <w:rFonts w:asciiTheme="minorHAnsi" w:hAnsiTheme="minorHAnsi" w:cstheme="minorHAnsi"/>
        </w:rPr>
        <w:t xml:space="preserve">ation of </w:t>
      </w:r>
      <w:r w:rsidR="00FA3231">
        <w:rPr>
          <w:rFonts w:asciiTheme="minorHAnsi" w:hAnsiTheme="minorHAnsi" w:cstheme="minorHAnsi"/>
        </w:rPr>
        <w:t>the surface chemistry for newly developed DGA molecules</w:t>
      </w:r>
      <w:r w:rsidR="00823E7F">
        <w:rPr>
          <w:rFonts w:asciiTheme="minorHAnsi" w:hAnsiTheme="minorHAnsi" w:cstheme="minorHAnsi"/>
        </w:rPr>
        <w:t xml:space="preserve">. </w:t>
      </w:r>
    </w:p>
    <w:p w14:paraId="2B475479" w14:textId="75FEB80A" w:rsidR="008113AE" w:rsidRPr="00B727D1" w:rsidRDefault="008113AE" w:rsidP="005F5134">
      <w:pPr>
        <w:ind w:left="360"/>
        <w:rPr>
          <w:rFonts w:asciiTheme="minorHAnsi" w:hAnsiTheme="minorHAnsi" w:cstheme="minorHAnsi"/>
        </w:rPr>
      </w:pPr>
    </w:p>
    <w:p w14:paraId="22E1B71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838B841" w14:textId="3327CBBE" w:rsidR="00A90527" w:rsidRPr="003B19FB" w:rsidRDefault="00823E7F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University of Utah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Salt Lake City, UT</w:t>
      </w:r>
      <w:r w:rsidR="00C7161D" w:rsidRPr="003B19FB">
        <w:rPr>
          <w:rFonts w:asciiTheme="minorHAnsi" w:hAnsiTheme="minorHAnsi" w:cstheme="minorHAnsi"/>
        </w:rPr>
        <w:tab/>
      </w:r>
      <w:r w:rsidR="003220C3" w:rsidRPr="005F5134">
        <w:rPr>
          <w:rFonts w:asciiTheme="minorHAnsi" w:hAnsiTheme="minorHAnsi" w:cstheme="minorHAnsi"/>
          <w:i/>
          <w:iCs/>
        </w:rPr>
        <w:t>September 2017</w:t>
      </w:r>
      <w:r w:rsidR="00C7161D" w:rsidRPr="005F5134">
        <w:rPr>
          <w:rFonts w:asciiTheme="minorHAnsi" w:hAnsiTheme="minorHAnsi" w:cstheme="minorHAnsi"/>
          <w:i/>
          <w:iCs/>
        </w:rPr>
        <w:t xml:space="preserve"> to </w:t>
      </w:r>
      <w:r w:rsidR="005F5134" w:rsidRPr="005F5134">
        <w:rPr>
          <w:rFonts w:asciiTheme="minorHAnsi" w:hAnsiTheme="minorHAnsi" w:cstheme="minorHAnsi"/>
          <w:i/>
          <w:iCs/>
        </w:rPr>
        <w:t>June 2019</w:t>
      </w:r>
    </w:p>
    <w:p w14:paraId="43016E7A" w14:textId="0DACFB57" w:rsidR="00A90527" w:rsidRPr="00DB2B0B" w:rsidRDefault="00823E7F" w:rsidP="00A90527">
      <w:pPr>
        <w:rPr>
          <w:rFonts w:asciiTheme="minorHAnsi" w:hAnsiTheme="minorHAnsi" w:cstheme="minorHAnsi"/>
          <w:bCs/>
          <w:i/>
          <w:iCs/>
        </w:rPr>
      </w:pPr>
      <w:r w:rsidRPr="00DB2B0B">
        <w:rPr>
          <w:rFonts w:asciiTheme="minorHAnsi" w:hAnsiTheme="minorHAnsi" w:cstheme="minorHAnsi"/>
          <w:bCs/>
          <w:i/>
          <w:iCs/>
        </w:rPr>
        <w:t>Intermountain Industrial Assessment Center – Student Energy Analyst</w:t>
      </w:r>
      <w:r w:rsidR="00A90527" w:rsidRPr="00DB2B0B">
        <w:rPr>
          <w:rFonts w:asciiTheme="minorHAnsi" w:hAnsiTheme="minorHAnsi" w:cstheme="minorHAnsi"/>
          <w:bCs/>
          <w:i/>
          <w:iCs/>
        </w:rPr>
        <w:t>, Department</w:t>
      </w:r>
      <w:r w:rsidRPr="00DB2B0B">
        <w:rPr>
          <w:rFonts w:asciiTheme="minorHAnsi" w:hAnsiTheme="minorHAnsi" w:cstheme="minorHAnsi"/>
          <w:bCs/>
          <w:i/>
          <w:iCs/>
        </w:rPr>
        <w:t xml:space="preserve"> of Chemical Engineering</w:t>
      </w:r>
      <w:r w:rsidR="00DB2B0B">
        <w:rPr>
          <w:rFonts w:asciiTheme="minorHAnsi" w:hAnsiTheme="minorHAnsi" w:cstheme="minorHAnsi"/>
          <w:bCs/>
          <w:i/>
          <w:iCs/>
        </w:rPr>
        <w:t xml:space="preserve">, Advisors: Dr. Kody Powell and Julie Sieving, PE </w:t>
      </w:r>
    </w:p>
    <w:p w14:paraId="28F8287F" w14:textId="3A6D3A71" w:rsidR="00A90527" w:rsidRDefault="00B727D1" w:rsidP="00251FA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Utilized energy logging equipment</w:t>
      </w:r>
      <w:r w:rsidR="003220C3">
        <w:rPr>
          <w:rFonts w:asciiTheme="minorHAnsi" w:hAnsiTheme="minorHAnsi" w:cstheme="minorHAnsi"/>
        </w:rPr>
        <w:t xml:space="preserve"> and on-site measurements to perform energy audits at small to medium manufacturers. </w:t>
      </w:r>
    </w:p>
    <w:p w14:paraId="0B67E4B5" w14:textId="41D8E880" w:rsidR="003220C3" w:rsidRDefault="003220C3" w:rsidP="00251FA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Identified savings of &gt;$100,000 and 1900 kW for a medical manufacturer, and savings of &gt;$15,000 and &gt;300,000 gal/year of water for a local brewery </w:t>
      </w:r>
    </w:p>
    <w:p w14:paraId="0E2E1AC3" w14:textId="5F9C12A7" w:rsidR="00175A01" w:rsidRPr="00DB2B0B" w:rsidRDefault="00DB2B0B" w:rsidP="00DB2B0B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Assessment lead, a</w:t>
      </w:r>
      <w:r w:rsidR="00175A01" w:rsidRPr="00DB2B0B">
        <w:rPr>
          <w:rFonts w:asciiTheme="minorHAnsi" w:hAnsiTheme="minorHAnsi" w:cstheme="minorHAnsi"/>
        </w:rPr>
        <w:t>ssisted or lead the writing of 8 technical reports presenting IIAC findings to energy audit clients</w:t>
      </w:r>
      <w:r>
        <w:rPr>
          <w:rFonts w:asciiTheme="minorHAnsi" w:hAnsiTheme="minorHAnsi" w:cstheme="minorHAnsi"/>
        </w:rPr>
        <w:t xml:space="preserve">, served as a mentor to new hires. </w:t>
      </w:r>
    </w:p>
    <w:p w14:paraId="7BA0E510" w14:textId="6680A300" w:rsidR="00175A01" w:rsidRDefault="00175A01" w:rsidP="00175A01">
      <w:pPr>
        <w:rPr>
          <w:rFonts w:asciiTheme="minorHAnsi" w:hAnsiTheme="minorHAnsi" w:cstheme="minorHAnsi"/>
        </w:rPr>
      </w:pPr>
    </w:p>
    <w:p w14:paraId="6C4A2164" w14:textId="22ADFC19" w:rsidR="00175A01" w:rsidRPr="003B19FB" w:rsidRDefault="00175A01" w:rsidP="00175A01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University of Utah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Salt Lake City, UT</w:t>
      </w:r>
      <w:r w:rsidRPr="003B19FB">
        <w:rPr>
          <w:rFonts w:asciiTheme="minorHAnsi" w:hAnsiTheme="minorHAnsi" w:cstheme="minorHAnsi"/>
        </w:rPr>
        <w:tab/>
      </w:r>
      <w:r w:rsidRPr="005F5134">
        <w:rPr>
          <w:rFonts w:asciiTheme="minorHAnsi" w:hAnsiTheme="minorHAnsi" w:cstheme="minorHAnsi"/>
          <w:i/>
          <w:iCs/>
        </w:rPr>
        <w:t>August 2015 to December 2017</w:t>
      </w:r>
    </w:p>
    <w:p w14:paraId="72EFD929" w14:textId="03388DEF" w:rsidR="00175A01" w:rsidRPr="00DB2B0B" w:rsidRDefault="00175A01" w:rsidP="00175A01">
      <w:pPr>
        <w:rPr>
          <w:rFonts w:asciiTheme="minorHAnsi" w:hAnsiTheme="minorHAnsi" w:cstheme="minorHAnsi"/>
          <w:bCs/>
          <w:i/>
          <w:iCs/>
        </w:rPr>
      </w:pPr>
      <w:r w:rsidRPr="00DB2B0B">
        <w:rPr>
          <w:rFonts w:asciiTheme="minorHAnsi" w:hAnsiTheme="minorHAnsi" w:cstheme="minorHAnsi"/>
          <w:bCs/>
          <w:i/>
          <w:iCs/>
        </w:rPr>
        <w:t>Chem-E Car, Department of Chemical Engineering</w:t>
      </w:r>
      <w:r w:rsidR="00DB2B0B">
        <w:rPr>
          <w:rFonts w:asciiTheme="minorHAnsi" w:hAnsiTheme="minorHAnsi" w:cstheme="minorHAnsi"/>
          <w:bCs/>
          <w:i/>
          <w:iCs/>
        </w:rPr>
        <w:t xml:space="preserve">, Advisor: Dr. Tony Butterfield and Dr. Kyle Branch </w:t>
      </w:r>
    </w:p>
    <w:p w14:paraId="6FFA3181" w14:textId="4E107742" w:rsidR="00175A01" w:rsidRDefault="00175A01" w:rsidP="00175A0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Worked on a team to develop an ethanol combustion car to participate in the annual AIChE Chem-E Car competition</w:t>
      </w:r>
    </w:p>
    <w:p w14:paraId="7C4D5B82" w14:textId="30406EF4" w:rsidR="00175A01" w:rsidRDefault="00175A01" w:rsidP="00175A0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Competed in the 2017 Regional AIChE competition in Grand Forks, ND and earned 4</w:t>
      </w:r>
      <w:r w:rsidRPr="00175A0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place </w:t>
      </w:r>
    </w:p>
    <w:p w14:paraId="32ED4EF3" w14:textId="2654C01E" w:rsidR="00175A01" w:rsidRDefault="00175A01" w:rsidP="00175A01">
      <w:pPr>
        <w:rPr>
          <w:rFonts w:asciiTheme="minorHAnsi" w:hAnsiTheme="minorHAnsi" w:cstheme="minorHAnsi"/>
        </w:rPr>
      </w:pPr>
    </w:p>
    <w:p w14:paraId="69980CF5" w14:textId="4BC83900" w:rsidR="00175A01" w:rsidRPr="003B19FB" w:rsidRDefault="00175A01" w:rsidP="00175A01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University of Utah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Salt Lake City, UT</w:t>
      </w:r>
      <w:r w:rsidRPr="003B19FB">
        <w:rPr>
          <w:rFonts w:asciiTheme="minorHAnsi" w:hAnsiTheme="minorHAnsi" w:cstheme="minorHAnsi"/>
        </w:rPr>
        <w:tab/>
      </w:r>
      <w:r w:rsidRPr="005F5134">
        <w:rPr>
          <w:rFonts w:asciiTheme="minorHAnsi" w:hAnsiTheme="minorHAnsi" w:cstheme="minorHAnsi"/>
          <w:i/>
          <w:iCs/>
        </w:rPr>
        <w:t>January 2016 to May 2016</w:t>
      </w:r>
    </w:p>
    <w:p w14:paraId="0935FB62" w14:textId="7A7B1569" w:rsidR="00175A01" w:rsidRPr="00DB2B0B" w:rsidRDefault="009762BC" w:rsidP="00175A01">
      <w:pPr>
        <w:rPr>
          <w:rFonts w:asciiTheme="minorHAnsi" w:hAnsiTheme="minorHAnsi" w:cstheme="minorHAnsi"/>
          <w:bCs/>
          <w:i/>
          <w:iCs/>
        </w:rPr>
      </w:pPr>
      <w:r w:rsidRPr="00DB2B0B">
        <w:rPr>
          <w:rFonts w:asciiTheme="minorHAnsi" w:hAnsiTheme="minorHAnsi" w:cstheme="minorHAnsi"/>
          <w:bCs/>
          <w:i/>
          <w:iCs/>
        </w:rPr>
        <w:t>Undergraduate Research Opportunities Program</w:t>
      </w:r>
      <w:r w:rsidR="00175A01" w:rsidRPr="00DB2B0B">
        <w:rPr>
          <w:rFonts w:asciiTheme="minorHAnsi" w:hAnsiTheme="minorHAnsi" w:cstheme="minorHAnsi"/>
          <w:bCs/>
          <w:i/>
          <w:iCs/>
        </w:rPr>
        <w:t>, Department of Chemical Engineering</w:t>
      </w:r>
      <w:r w:rsidR="00DB2B0B">
        <w:rPr>
          <w:rFonts w:asciiTheme="minorHAnsi" w:hAnsiTheme="minorHAnsi" w:cstheme="minorHAnsi"/>
          <w:bCs/>
          <w:i/>
          <w:iCs/>
        </w:rPr>
        <w:t xml:space="preserve">, Advisor: Dr. Jaye Magda </w:t>
      </w:r>
      <w:r w:rsidR="00175A01" w:rsidRPr="00DB2B0B">
        <w:rPr>
          <w:rFonts w:asciiTheme="minorHAnsi" w:hAnsiTheme="minorHAnsi" w:cstheme="minorHAnsi"/>
          <w:bCs/>
          <w:i/>
          <w:iCs/>
        </w:rPr>
        <w:t xml:space="preserve"> </w:t>
      </w:r>
    </w:p>
    <w:p w14:paraId="183266C0" w14:textId="77777777" w:rsidR="005F5134" w:rsidRPr="00FA3231" w:rsidRDefault="005F5134" w:rsidP="005F5134">
      <w:pPr>
        <w:pStyle w:val="ListParagraph"/>
        <w:rPr>
          <w:rFonts w:asciiTheme="minorHAnsi" w:hAnsiTheme="minorHAnsi" w:cstheme="minorHAnsi"/>
        </w:rPr>
      </w:pPr>
    </w:p>
    <w:p w14:paraId="33BECF8C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3A2CEEF9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Community Service</w:t>
      </w:r>
    </w:p>
    <w:p w14:paraId="68D89A60" w14:textId="5E929684" w:rsidR="00251FA2" w:rsidRDefault="00251FA2" w:rsidP="00A90527">
      <w:pPr>
        <w:rPr>
          <w:rFonts w:asciiTheme="minorHAnsi" w:hAnsiTheme="minorHAnsi" w:cstheme="minorHAnsi"/>
          <w:b/>
        </w:rPr>
      </w:pPr>
    </w:p>
    <w:p w14:paraId="38A53C91" w14:textId="59CD4748" w:rsidR="005F5134" w:rsidRDefault="005F5134" w:rsidP="00A9052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GAANN Outreach, </w:t>
      </w:r>
      <w:r>
        <w:rPr>
          <w:rFonts w:asciiTheme="minorHAnsi" w:hAnsiTheme="minorHAnsi" w:cstheme="minorHAnsi"/>
          <w:bCs/>
        </w:rPr>
        <w:t>University of Colorado at Boulder</w:t>
      </w:r>
    </w:p>
    <w:p w14:paraId="3334766A" w14:textId="391141FA" w:rsidR="005F5134" w:rsidRPr="005F5134" w:rsidRDefault="005F5134" w:rsidP="005F513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Planned and lead activities for 100+ elementary students at </w:t>
      </w:r>
      <w:proofErr w:type="spellStart"/>
      <w:r>
        <w:rPr>
          <w:rFonts w:asciiTheme="minorHAnsi" w:hAnsiTheme="minorHAnsi" w:cstheme="minorHAnsi"/>
          <w:bCs/>
        </w:rPr>
        <w:t>KidSpace</w:t>
      </w:r>
      <w:proofErr w:type="spellEnd"/>
      <w:r>
        <w:rPr>
          <w:rFonts w:asciiTheme="minorHAnsi" w:hAnsiTheme="minorHAnsi" w:cstheme="minorHAnsi"/>
          <w:bCs/>
        </w:rPr>
        <w:t xml:space="preserve"> (November 2019) </w:t>
      </w:r>
    </w:p>
    <w:p w14:paraId="6F5D04EB" w14:textId="77777777" w:rsidR="005F5134" w:rsidRDefault="005F5134" w:rsidP="00A90527">
      <w:pPr>
        <w:rPr>
          <w:rFonts w:asciiTheme="minorHAnsi" w:hAnsiTheme="minorHAnsi" w:cstheme="minorHAnsi"/>
          <w:b/>
        </w:rPr>
      </w:pPr>
    </w:p>
    <w:p w14:paraId="58A73F7F" w14:textId="7EB4A52E" w:rsidR="00A90527" w:rsidRPr="003B19FB" w:rsidRDefault="0082785C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K-12 Outreach</w:t>
      </w:r>
      <w:r w:rsidR="001341F4">
        <w:rPr>
          <w:rFonts w:asciiTheme="minorHAnsi" w:hAnsiTheme="minorHAnsi" w:cstheme="minorHAnsi"/>
          <w:b/>
        </w:rPr>
        <w:t>,</w:t>
      </w:r>
      <w:r w:rsidR="005F5134">
        <w:rPr>
          <w:rFonts w:asciiTheme="minorHAnsi" w:hAnsiTheme="minorHAnsi" w:cstheme="minorHAnsi"/>
          <w:b/>
        </w:rPr>
        <w:t xml:space="preserve"> </w:t>
      </w:r>
      <w:r w:rsidR="001341F4">
        <w:rPr>
          <w:rFonts w:asciiTheme="minorHAnsi" w:hAnsiTheme="minorHAnsi" w:cstheme="minorHAnsi"/>
        </w:rPr>
        <w:t>University of Utah</w:t>
      </w:r>
    </w:p>
    <w:p w14:paraId="13A3B0C5" w14:textId="6E3C7FF8" w:rsidR="001341F4" w:rsidRDefault="0082785C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Student Member, Vice President (2016-2017) </w:t>
      </w:r>
    </w:p>
    <w:p w14:paraId="233BD72F" w14:textId="7A4DBEF5" w:rsidR="00A90527" w:rsidRDefault="0082785C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August 2015 – December 2018</w:t>
      </w:r>
    </w:p>
    <w:p w14:paraId="249B86E0" w14:textId="170ABD60" w:rsidR="001341F4" w:rsidRPr="00DB2B0B" w:rsidRDefault="001341F4" w:rsidP="00DB2B0B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Tabled at many events (15+) tailored to underrepresented students in STEM in 6</w:t>
      </w:r>
      <w:r w:rsidRPr="001341F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-12</w:t>
      </w:r>
      <w:r w:rsidRPr="001341F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 about chemical engineering</w:t>
      </w:r>
      <w:r w:rsidR="00DB2B0B">
        <w:rPr>
          <w:rFonts w:asciiTheme="minorHAnsi" w:hAnsiTheme="minorHAnsi" w:cstheme="minorHAnsi"/>
        </w:rPr>
        <w:t>, p</w:t>
      </w:r>
      <w:r w:rsidRPr="00DB2B0B">
        <w:rPr>
          <w:rFonts w:asciiTheme="minorHAnsi" w:hAnsiTheme="minorHAnsi" w:cstheme="minorHAnsi"/>
        </w:rPr>
        <w:t>resented many times (10+) to classrooms of students</w:t>
      </w:r>
      <w:r w:rsidR="00DB2B0B">
        <w:rPr>
          <w:rFonts w:asciiTheme="minorHAnsi" w:hAnsiTheme="minorHAnsi" w:cstheme="minorHAnsi"/>
        </w:rPr>
        <w:t>, r</w:t>
      </w:r>
      <w:r w:rsidRPr="00DB2B0B">
        <w:rPr>
          <w:rFonts w:asciiTheme="minorHAnsi" w:hAnsiTheme="minorHAnsi" w:cstheme="minorHAnsi"/>
        </w:rPr>
        <w:t xml:space="preserve">esearched and helped develop presentation modules for Outreach events </w:t>
      </w:r>
    </w:p>
    <w:p w14:paraId="23C92B5A" w14:textId="3E38A60A" w:rsidR="001341F4" w:rsidRDefault="001341F4" w:rsidP="001341F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Lead groups of students through experiments that illustrated core chemical engineering concepts </w:t>
      </w:r>
    </w:p>
    <w:p w14:paraId="0600388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18445AA" w14:textId="20D4D7DB" w:rsidR="00251FA2" w:rsidRPr="003B19FB" w:rsidRDefault="005F5134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Technical</w:t>
      </w:r>
      <w:r w:rsidR="00251FA2" w:rsidRPr="003B19FB">
        <w:rPr>
          <w:rFonts w:asciiTheme="minorHAnsi" w:hAnsiTheme="minorHAnsi" w:cstheme="minorHAnsi"/>
        </w:rPr>
        <w:t xml:space="preserve"> Skills</w:t>
      </w:r>
    </w:p>
    <w:p w14:paraId="41A7C1A6" w14:textId="77777777" w:rsidR="005F5134" w:rsidRDefault="005F5134" w:rsidP="00A90527">
      <w:pPr>
        <w:rPr>
          <w:rFonts w:asciiTheme="minorHAnsi" w:hAnsiTheme="minorHAnsi" w:cstheme="minorHAnsi"/>
          <w:b/>
        </w:rPr>
      </w:pPr>
    </w:p>
    <w:p w14:paraId="737FBC60" w14:textId="5E2BFB47" w:rsidR="005F5134" w:rsidRDefault="005F5134" w:rsidP="005F513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Computer skills: </w:t>
      </w:r>
    </w:p>
    <w:p w14:paraId="1C3A74FF" w14:textId="5853B58C" w:rsidR="00A90527" w:rsidRPr="005F5134" w:rsidRDefault="0082785C" w:rsidP="005F513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5F5134">
        <w:rPr>
          <w:rFonts w:asciiTheme="minorHAnsi" w:hAnsiTheme="minorHAnsi" w:cstheme="minorHAnsi"/>
          <w:b/>
        </w:rPr>
        <w:t xml:space="preserve">Matlab </w:t>
      </w:r>
      <w:r w:rsidRPr="005F5134">
        <w:rPr>
          <w:rFonts w:asciiTheme="minorHAnsi" w:hAnsiTheme="minorHAnsi" w:cstheme="minorHAnsi"/>
          <w:i/>
        </w:rPr>
        <w:t>optimization toolbox, NLP and LP, solving ODE’s and PDE’s as applied to chemical engineering programs, energy-use modeling</w:t>
      </w:r>
      <w:r w:rsidR="00C07AA1" w:rsidRPr="005F5134">
        <w:rPr>
          <w:rFonts w:asciiTheme="minorHAnsi" w:hAnsiTheme="minorHAnsi" w:cstheme="minorHAnsi"/>
          <w:i/>
        </w:rPr>
        <w:t xml:space="preserve">, DAQ with Arduino </w:t>
      </w:r>
    </w:p>
    <w:p w14:paraId="1E68A523" w14:textId="1F1BDC5B" w:rsidR="005F5134" w:rsidRDefault="005F5134" w:rsidP="005F513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Python </w:t>
      </w:r>
    </w:p>
    <w:p w14:paraId="0AE13F04" w14:textId="28D52015" w:rsidR="005F5134" w:rsidRPr="005F5134" w:rsidRDefault="005F5134" w:rsidP="005F513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bash terminal</w:t>
      </w:r>
    </w:p>
    <w:p w14:paraId="5FFC5244" w14:textId="77777777" w:rsidR="00C07AA1" w:rsidRDefault="00C07AA1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</w:p>
    <w:p w14:paraId="747D10A7" w14:textId="02945485" w:rsidR="00251FA2" w:rsidRPr="003B19FB" w:rsidRDefault="005F5134" w:rsidP="0082785C">
      <w:pPr>
        <w:pStyle w:val="Heading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Teaching Experience</w:t>
      </w:r>
    </w:p>
    <w:p w14:paraId="7CF4DF69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71FC1C0F" w14:textId="7797A70A" w:rsidR="005F5134" w:rsidRDefault="005F5134" w:rsidP="008278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Teaching Assistant for Applied Data Analysis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5F5134">
        <w:rPr>
          <w:rFonts w:asciiTheme="minorHAnsi" w:hAnsiTheme="minorHAnsi" w:cstheme="minorHAnsi"/>
          <w:i/>
          <w:iCs/>
        </w:rPr>
        <w:t>Fall 2019</w:t>
      </w:r>
    </w:p>
    <w:p w14:paraId="69478D2F" w14:textId="44A5106C" w:rsidR="005F5134" w:rsidRDefault="005F5134" w:rsidP="008278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Chemical Engineering, University of Colorado at Boulder</w:t>
      </w:r>
    </w:p>
    <w:p w14:paraId="01C4B5AB" w14:textId="25180E7B" w:rsidR="005F5134" w:rsidRPr="005F5134" w:rsidRDefault="005F5134" w:rsidP="005F513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5F5134">
        <w:rPr>
          <w:rFonts w:asciiTheme="minorHAnsi" w:hAnsiTheme="minorHAnsi" w:cstheme="minorHAnsi"/>
        </w:rPr>
        <w:t xml:space="preserve">Held office hours, facilitated student discussions and active learning of course material. </w:t>
      </w:r>
      <w:r w:rsidRPr="005F5134">
        <w:rPr>
          <w:rFonts w:asciiTheme="minorHAnsi" w:hAnsiTheme="minorHAnsi" w:cstheme="minorHAnsi"/>
        </w:rPr>
        <w:tab/>
      </w:r>
      <w:r w:rsidRPr="005F5134">
        <w:rPr>
          <w:rFonts w:asciiTheme="minorHAnsi" w:hAnsiTheme="minorHAnsi" w:cstheme="minorHAnsi"/>
        </w:rPr>
        <w:tab/>
      </w:r>
    </w:p>
    <w:p w14:paraId="5B66037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39EFB76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E0851" w14:textId="77777777" w:rsidR="008A574F" w:rsidRDefault="008A574F" w:rsidP="005A7565">
      <w:r>
        <w:separator/>
      </w:r>
    </w:p>
  </w:endnote>
  <w:endnote w:type="continuationSeparator" w:id="0">
    <w:p w14:paraId="37D74C26" w14:textId="77777777" w:rsidR="008A574F" w:rsidRDefault="008A574F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ED59C" w14:textId="77777777" w:rsidR="00E85944" w:rsidRDefault="00C02FFE" w:rsidP="004725C4">
    <w:pPr>
      <w:pStyle w:val="Footer"/>
      <w:jc w:val="right"/>
    </w:pPr>
    <w:r>
      <w:rPr>
        <w:rStyle w:val="PageNumber"/>
      </w:rPr>
      <w:t>Paige Brimley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2BF14" w14:textId="77777777" w:rsidR="008A574F" w:rsidRDefault="008A574F" w:rsidP="005A7565">
      <w:r>
        <w:separator/>
      </w:r>
    </w:p>
  </w:footnote>
  <w:footnote w:type="continuationSeparator" w:id="0">
    <w:p w14:paraId="6CF6A44E" w14:textId="77777777" w:rsidR="008A574F" w:rsidRDefault="008A574F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4205"/>
    <w:multiLevelType w:val="hybridMultilevel"/>
    <w:tmpl w:val="D4B8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E4569"/>
    <w:multiLevelType w:val="hybridMultilevel"/>
    <w:tmpl w:val="2C5C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06C0A"/>
    <w:multiLevelType w:val="hybridMultilevel"/>
    <w:tmpl w:val="191C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E6B4B"/>
    <w:multiLevelType w:val="hybridMultilevel"/>
    <w:tmpl w:val="F856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575C"/>
    <w:multiLevelType w:val="hybridMultilevel"/>
    <w:tmpl w:val="770C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E306D"/>
    <w:multiLevelType w:val="hybridMultilevel"/>
    <w:tmpl w:val="0734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FE"/>
    <w:rsid w:val="000208CD"/>
    <w:rsid w:val="000643B3"/>
    <w:rsid w:val="000B2216"/>
    <w:rsid w:val="000B4391"/>
    <w:rsid w:val="000E6D36"/>
    <w:rsid w:val="00111959"/>
    <w:rsid w:val="001341F4"/>
    <w:rsid w:val="0015295F"/>
    <w:rsid w:val="00162986"/>
    <w:rsid w:val="00175A01"/>
    <w:rsid w:val="001B0371"/>
    <w:rsid w:val="001C29E5"/>
    <w:rsid w:val="001E0FD6"/>
    <w:rsid w:val="001E51D5"/>
    <w:rsid w:val="001E6A4B"/>
    <w:rsid w:val="00241560"/>
    <w:rsid w:val="0024293F"/>
    <w:rsid w:val="00251FA2"/>
    <w:rsid w:val="00262711"/>
    <w:rsid w:val="00280927"/>
    <w:rsid w:val="00292655"/>
    <w:rsid w:val="00316544"/>
    <w:rsid w:val="003220C3"/>
    <w:rsid w:val="0033557D"/>
    <w:rsid w:val="00363CFD"/>
    <w:rsid w:val="00381598"/>
    <w:rsid w:val="003A0D27"/>
    <w:rsid w:val="003A6261"/>
    <w:rsid w:val="003B19FB"/>
    <w:rsid w:val="003D2340"/>
    <w:rsid w:val="003E0912"/>
    <w:rsid w:val="00426EA0"/>
    <w:rsid w:val="00444D0A"/>
    <w:rsid w:val="004725C4"/>
    <w:rsid w:val="004C4A7A"/>
    <w:rsid w:val="004E676C"/>
    <w:rsid w:val="00532F85"/>
    <w:rsid w:val="005709EC"/>
    <w:rsid w:val="0058698A"/>
    <w:rsid w:val="005965D6"/>
    <w:rsid w:val="005A7565"/>
    <w:rsid w:val="005F5134"/>
    <w:rsid w:val="00605767"/>
    <w:rsid w:val="00635AE1"/>
    <w:rsid w:val="00644F9A"/>
    <w:rsid w:val="00671D49"/>
    <w:rsid w:val="0068627A"/>
    <w:rsid w:val="006D230D"/>
    <w:rsid w:val="007206A2"/>
    <w:rsid w:val="00743C1C"/>
    <w:rsid w:val="00763B2B"/>
    <w:rsid w:val="007C56F7"/>
    <w:rsid w:val="007C734D"/>
    <w:rsid w:val="008113AE"/>
    <w:rsid w:val="00814728"/>
    <w:rsid w:val="00823E7F"/>
    <w:rsid w:val="0082727F"/>
    <w:rsid w:val="0082785C"/>
    <w:rsid w:val="008524B4"/>
    <w:rsid w:val="008A574F"/>
    <w:rsid w:val="008A57C6"/>
    <w:rsid w:val="008A60B6"/>
    <w:rsid w:val="008D41CD"/>
    <w:rsid w:val="00940F57"/>
    <w:rsid w:val="009762BC"/>
    <w:rsid w:val="0098550F"/>
    <w:rsid w:val="009C6AA9"/>
    <w:rsid w:val="00A04473"/>
    <w:rsid w:val="00A1027D"/>
    <w:rsid w:val="00A108B2"/>
    <w:rsid w:val="00A23D2E"/>
    <w:rsid w:val="00A90527"/>
    <w:rsid w:val="00AA0CA0"/>
    <w:rsid w:val="00B63825"/>
    <w:rsid w:val="00B703F2"/>
    <w:rsid w:val="00B727D1"/>
    <w:rsid w:val="00B77C69"/>
    <w:rsid w:val="00B8192E"/>
    <w:rsid w:val="00BA03D1"/>
    <w:rsid w:val="00BA4A75"/>
    <w:rsid w:val="00BC7DFE"/>
    <w:rsid w:val="00BF2BDF"/>
    <w:rsid w:val="00BF7FC7"/>
    <w:rsid w:val="00C02FFE"/>
    <w:rsid w:val="00C07AA1"/>
    <w:rsid w:val="00C10152"/>
    <w:rsid w:val="00C306A5"/>
    <w:rsid w:val="00C503E6"/>
    <w:rsid w:val="00C55B0B"/>
    <w:rsid w:val="00C626BE"/>
    <w:rsid w:val="00C70C0B"/>
    <w:rsid w:val="00C7118F"/>
    <w:rsid w:val="00C7161D"/>
    <w:rsid w:val="00C930AA"/>
    <w:rsid w:val="00CB10ED"/>
    <w:rsid w:val="00CB41B7"/>
    <w:rsid w:val="00CC5882"/>
    <w:rsid w:val="00D036FA"/>
    <w:rsid w:val="00D83A1D"/>
    <w:rsid w:val="00D965EB"/>
    <w:rsid w:val="00DA1702"/>
    <w:rsid w:val="00DB2B0B"/>
    <w:rsid w:val="00DC2E06"/>
    <w:rsid w:val="00E105CB"/>
    <w:rsid w:val="00E32EC6"/>
    <w:rsid w:val="00E44059"/>
    <w:rsid w:val="00E74BC9"/>
    <w:rsid w:val="00E85944"/>
    <w:rsid w:val="00E969E4"/>
    <w:rsid w:val="00EA2F62"/>
    <w:rsid w:val="00EB2A92"/>
    <w:rsid w:val="00EF582B"/>
    <w:rsid w:val="00EF5FF7"/>
    <w:rsid w:val="00F07345"/>
    <w:rsid w:val="00F376E5"/>
    <w:rsid w:val="00F41E0C"/>
    <w:rsid w:val="00F54C46"/>
    <w:rsid w:val="00F61891"/>
    <w:rsid w:val="00F71A97"/>
    <w:rsid w:val="00F9715D"/>
    <w:rsid w:val="00FA3231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F6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75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bri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2019-10-31T04:31:00Z</dcterms:created>
  <dcterms:modified xsi:type="dcterms:W3CDTF">2019-10-31T04:32:00Z</dcterms:modified>
</cp:coreProperties>
</file>