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98" w:rsidRDefault="000514E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72070" cy="914400"/>
            <wp:effectExtent l="25400" t="0" r="0" b="0"/>
            <wp:wrapTight wrapText="bothSides">
              <wp:wrapPolygon edited="0">
                <wp:start x="-72" y="0"/>
                <wp:lineTo x="-72" y="21000"/>
                <wp:lineTo x="21596" y="21000"/>
                <wp:lineTo x="21596" y="0"/>
                <wp:lineTo x="-72" y="0"/>
              </wp:wrapPolygon>
            </wp:wrapTight>
            <wp:docPr id="1" name="Picture 1" descr="CIPS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PSletterhe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20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F57D98" w:rsidSect="00185E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17"/>
    <w:rsid w:val="000514E0"/>
    <w:rsid w:val="008B33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IPS%20Laptop:Users:carsonhodge:Downloads: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Hodge</dc:creator>
  <cp:keywords/>
  <cp:lastModifiedBy>Carson Hodge</cp:lastModifiedBy>
  <cp:revision>1</cp:revision>
  <dcterms:created xsi:type="dcterms:W3CDTF">2016-11-08T23:11:00Z</dcterms:created>
  <dcterms:modified xsi:type="dcterms:W3CDTF">2016-11-08T23:12:00Z</dcterms:modified>
</cp:coreProperties>
</file>