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9E69" w14:textId="77777777" w:rsidR="00157350" w:rsidRDefault="00157350" w:rsidP="00157350">
      <w:bookmarkStart w:id="0" w:name="_GoBack"/>
      <w:bookmarkEnd w:id="0"/>
    </w:p>
    <w:p w14:paraId="7F37E8CC" w14:textId="77777777" w:rsidR="000177BB" w:rsidRDefault="000177BB" w:rsidP="00157350">
      <w:pPr>
        <w:rPr>
          <w:sz w:val="22"/>
        </w:rPr>
      </w:pPr>
    </w:p>
    <w:p w14:paraId="1EEAE554" w14:textId="77777777" w:rsidR="00546309" w:rsidRDefault="00546309" w:rsidP="00157350">
      <w:pPr>
        <w:rPr>
          <w:sz w:val="22"/>
        </w:rPr>
      </w:pPr>
    </w:p>
    <w:p w14:paraId="346C8DE0" w14:textId="77777777" w:rsidR="00546309" w:rsidRPr="00FB7259" w:rsidRDefault="00546309" w:rsidP="00157350">
      <w:pPr>
        <w:rPr>
          <w:rFonts w:ascii="Verdana" w:hAnsi="Verdana"/>
          <w:sz w:val="22"/>
        </w:rPr>
      </w:pPr>
    </w:p>
    <w:p w14:paraId="438B935B" w14:textId="77777777" w:rsidR="00546309" w:rsidRPr="00FB7259" w:rsidRDefault="000177BB" w:rsidP="00546309">
      <w:pPr>
        <w:jc w:val="center"/>
        <w:rPr>
          <w:rFonts w:ascii="Verdana" w:hAnsi="Verdana"/>
          <w:sz w:val="28"/>
          <w:szCs w:val="28"/>
        </w:rPr>
      </w:pPr>
      <w:r w:rsidRPr="00FB7259">
        <w:rPr>
          <w:rFonts w:ascii="Verdana" w:hAnsi="Verdana"/>
          <w:sz w:val="22"/>
        </w:rPr>
        <w:tab/>
      </w:r>
      <w:r w:rsidR="00546309" w:rsidRPr="00FB7259">
        <w:rPr>
          <w:rFonts w:ascii="Verdana" w:hAnsi="Verdana"/>
          <w:sz w:val="28"/>
          <w:szCs w:val="28"/>
        </w:rPr>
        <w:t>Teacher Performance Assessment</w:t>
      </w:r>
    </w:p>
    <w:p w14:paraId="5CA0E0C0" w14:textId="3233C3F0" w:rsidR="00546309" w:rsidRPr="00FB7259" w:rsidRDefault="00546309" w:rsidP="00546309">
      <w:pPr>
        <w:jc w:val="center"/>
        <w:rPr>
          <w:rFonts w:ascii="Verdana" w:hAnsi="Verdana"/>
          <w:sz w:val="28"/>
          <w:szCs w:val="28"/>
        </w:rPr>
      </w:pPr>
      <w:r w:rsidRPr="00FB7259">
        <w:rPr>
          <w:rFonts w:ascii="Verdana" w:hAnsi="Verdana"/>
          <w:sz w:val="28"/>
          <w:szCs w:val="28"/>
        </w:rPr>
        <w:t xml:space="preserve"> Release </w:t>
      </w:r>
      <w:r w:rsidR="006F6B36">
        <w:rPr>
          <w:rFonts w:ascii="Verdana" w:hAnsi="Verdana"/>
          <w:sz w:val="28"/>
          <w:szCs w:val="28"/>
        </w:rPr>
        <w:t xml:space="preserve">to CU </w:t>
      </w:r>
      <w:r w:rsidRPr="00FB7259">
        <w:rPr>
          <w:rFonts w:ascii="Verdana" w:hAnsi="Verdana"/>
          <w:sz w:val="28"/>
          <w:szCs w:val="28"/>
        </w:rPr>
        <w:t>Form</w:t>
      </w:r>
    </w:p>
    <w:p w14:paraId="22DB05A9" w14:textId="77777777" w:rsidR="00546309" w:rsidRDefault="00546309" w:rsidP="00546309"/>
    <w:p w14:paraId="4774EB0D" w14:textId="77777777" w:rsidR="00546309" w:rsidRDefault="00546309" w:rsidP="00546309"/>
    <w:p w14:paraId="4A1B439F" w14:textId="77777777" w:rsidR="0073633C" w:rsidRDefault="0073633C" w:rsidP="0073633C">
      <w:pPr>
        <w:rPr>
          <w:rFonts w:ascii="Helvetica Neue" w:hAnsi="Helvetica Neue"/>
          <w:sz w:val="22"/>
          <w:szCs w:val="22"/>
        </w:rPr>
      </w:pPr>
    </w:p>
    <w:p w14:paraId="12FE0DE5" w14:textId="09863FB0" w:rsidR="0073633C" w:rsidRDefault="0073633C" w:rsidP="0073633C">
      <w:pPr>
        <w:widowControl w:val="0"/>
        <w:autoSpaceDE w:val="0"/>
        <w:autoSpaceDN w:val="0"/>
        <w:adjustRightInd w:val="0"/>
        <w:spacing w:line="276" w:lineRule="auto"/>
        <w:ind w:right="-36"/>
        <w:rPr>
          <w:rFonts w:ascii="Helvetica Neue" w:hAnsi="Helvetica Neue" w:cs="Verdana"/>
          <w:color w:val="3D3D3D"/>
        </w:rPr>
      </w:pPr>
      <w:r w:rsidRPr="0073633C">
        <w:rPr>
          <w:rFonts w:ascii="Helvetica Neue" w:hAnsi="Helvetica Neue" w:cs="Verdana"/>
          <w:color w:val="3D3D3D"/>
        </w:rPr>
        <w:t>I, _________________, voluntarily agree to release my TPA DVD to the School of Education at CU Boulder. I understand that</w:t>
      </w:r>
      <w:r w:rsidR="00717208">
        <w:rPr>
          <w:rFonts w:ascii="Helvetica Neue" w:hAnsi="Helvetica Neue" w:cs="Verdana"/>
          <w:color w:val="3D3D3D"/>
        </w:rPr>
        <w:t xml:space="preserve"> doing so allows only</w:t>
      </w:r>
      <w:r w:rsidRPr="0073633C">
        <w:rPr>
          <w:rFonts w:ascii="Helvetica Neue" w:hAnsi="Helvetica Neue" w:cs="Verdana"/>
          <w:color w:val="3D3D3D"/>
        </w:rPr>
        <w:t xml:space="preserve"> teacher education</w:t>
      </w:r>
      <w:r>
        <w:rPr>
          <w:rFonts w:ascii="Helvetica Neue" w:hAnsi="Helvetica Neue" w:cs="Verdana"/>
          <w:color w:val="3D3D3D"/>
        </w:rPr>
        <w:t xml:space="preserve"> program</w:t>
      </w:r>
      <w:r w:rsidRPr="0073633C">
        <w:rPr>
          <w:rFonts w:ascii="Helvetica Neue" w:hAnsi="Helvetica Neue" w:cs="Verdana"/>
          <w:color w:val="3D3D3D"/>
        </w:rPr>
        <w:t xml:space="preserve"> instructors, supervisors, and/or cooperating teachers associated with the School of Education at Boulder to view my DVD for </w:t>
      </w:r>
      <w:r w:rsidR="00717208">
        <w:rPr>
          <w:rFonts w:ascii="Helvetica Neue" w:hAnsi="Helvetica Neue" w:cs="Verdana"/>
          <w:color w:val="3D3D3D"/>
        </w:rPr>
        <w:t xml:space="preserve">the purposes of </w:t>
      </w:r>
      <w:r w:rsidRPr="0073633C">
        <w:rPr>
          <w:rFonts w:ascii="Helvetica Neue" w:hAnsi="Helvetica Neue" w:cs="Verdana"/>
          <w:color w:val="3D3D3D"/>
        </w:rPr>
        <w:t>training and program evaluation. My materials will only be made available through a secure platform</w:t>
      </w:r>
      <w:r w:rsidR="00BE1834">
        <w:rPr>
          <w:rFonts w:ascii="Helvetica Neue" w:hAnsi="Helvetica Neue" w:cs="Verdana"/>
          <w:color w:val="3D3D3D"/>
        </w:rPr>
        <w:t xml:space="preserve"> (e.g., never posted or viewed in a public setting such as YouTube or Facebook). My materials </w:t>
      </w:r>
      <w:r w:rsidRPr="0073633C">
        <w:rPr>
          <w:rFonts w:ascii="Helvetica Neue" w:hAnsi="Helvetica Neue" w:cs="Verdana"/>
          <w:color w:val="3D3D3D"/>
        </w:rPr>
        <w:t>will be removed at the conclusion of training or program evaluation sessions.</w:t>
      </w:r>
      <w:r w:rsidR="00BE1834">
        <w:rPr>
          <w:rFonts w:ascii="Helvetica Neue" w:hAnsi="Helvetica Neue" w:cs="Verdana"/>
          <w:color w:val="3D3D3D"/>
        </w:rPr>
        <w:t xml:space="preserve"> </w:t>
      </w:r>
    </w:p>
    <w:p w14:paraId="23AD263B" w14:textId="77777777" w:rsidR="0073633C" w:rsidRPr="0073633C" w:rsidRDefault="0073633C" w:rsidP="0073633C">
      <w:pPr>
        <w:widowControl w:val="0"/>
        <w:autoSpaceDE w:val="0"/>
        <w:autoSpaceDN w:val="0"/>
        <w:adjustRightInd w:val="0"/>
        <w:spacing w:line="276" w:lineRule="auto"/>
        <w:ind w:right="-36"/>
        <w:rPr>
          <w:rFonts w:ascii="Helvetica Neue" w:hAnsi="Helvetica Neue" w:cs="Verdana"/>
          <w:color w:val="3D3D3D"/>
        </w:rPr>
      </w:pPr>
    </w:p>
    <w:p w14:paraId="3767C995" w14:textId="77777777" w:rsidR="0073633C" w:rsidRPr="0073633C" w:rsidRDefault="0073633C" w:rsidP="0073633C">
      <w:pPr>
        <w:widowControl w:val="0"/>
        <w:autoSpaceDE w:val="0"/>
        <w:autoSpaceDN w:val="0"/>
        <w:adjustRightInd w:val="0"/>
        <w:spacing w:after="260" w:line="276" w:lineRule="auto"/>
        <w:ind w:right="-36"/>
        <w:rPr>
          <w:rFonts w:ascii="Verdana" w:hAnsi="Verdana" w:cs="Verdana"/>
          <w:color w:val="3D3D3D"/>
        </w:rPr>
      </w:pPr>
      <w:r w:rsidRPr="0073633C">
        <w:rPr>
          <w:rFonts w:ascii="Helvetica Neue" w:hAnsi="Helvetica Neue" w:cs="Verdana"/>
          <w:color w:val="3D3D3D"/>
        </w:rPr>
        <w:t xml:space="preserve">I understand that any identifiable information in regard to my name and/or agency name will be listed </w:t>
      </w:r>
      <w:r w:rsidRPr="0073633C">
        <w:rPr>
          <w:rFonts w:ascii="Helvetica Neue" w:hAnsi="Helvetica Neue" w:cs="Verdana"/>
          <w:i/>
          <w:iCs/>
          <w:color w:val="3D3D3D"/>
        </w:rPr>
        <w:t>only</w:t>
      </w:r>
      <w:r w:rsidRPr="0073633C">
        <w:rPr>
          <w:rFonts w:ascii="Helvetica Neue" w:hAnsi="Helvetica Neue" w:cs="Verdana"/>
          <w:color w:val="3D3D3D"/>
        </w:rPr>
        <w:t xml:space="preserve"> in this release form; however, because there is a video component within the TPA, I accept that some viewers may recognize me during future training sessions.</w:t>
      </w:r>
    </w:p>
    <w:p w14:paraId="7BD98E7F" w14:textId="77777777" w:rsidR="00F10305" w:rsidRDefault="00F10305" w:rsidP="00546309">
      <w:pPr>
        <w:widowControl w:val="0"/>
        <w:autoSpaceDE w:val="0"/>
        <w:autoSpaceDN w:val="0"/>
        <w:adjustRightInd w:val="0"/>
        <w:spacing w:after="260" w:line="360" w:lineRule="auto"/>
        <w:rPr>
          <w:rFonts w:ascii="Verdana" w:hAnsi="Verdana" w:cs="Verdana"/>
          <w:color w:val="3D3D3D"/>
          <w:sz w:val="26"/>
          <w:szCs w:val="26"/>
        </w:rPr>
      </w:pPr>
    </w:p>
    <w:p w14:paraId="6DCD8316" w14:textId="184FD72B" w:rsidR="00546309" w:rsidRDefault="00F10305" w:rsidP="00546309">
      <w:pPr>
        <w:widowControl w:val="0"/>
        <w:autoSpaceDE w:val="0"/>
        <w:autoSpaceDN w:val="0"/>
        <w:adjustRightInd w:val="0"/>
        <w:spacing w:after="260" w:line="360" w:lineRule="auto"/>
        <w:rPr>
          <w:rFonts w:ascii="Verdana" w:hAnsi="Verdana" w:cs="Verdana"/>
          <w:color w:val="3D3D3D"/>
          <w:sz w:val="26"/>
          <w:szCs w:val="26"/>
        </w:rPr>
      </w:pPr>
      <w:r w:rsidRPr="00F10305">
        <w:rPr>
          <w:rFonts w:ascii="Verdana" w:hAnsi="Verdana" w:cs="Verdana"/>
          <w:color w:val="3D3D3D"/>
          <w:sz w:val="22"/>
          <w:szCs w:val="22"/>
        </w:rPr>
        <w:t xml:space="preserve">Teacher Candidate </w:t>
      </w:r>
      <w:r w:rsidR="00546309" w:rsidRPr="00F10305">
        <w:rPr>
          <w:rFonts w:ascii="Verdana" w:hAnsi="Verdana" w:cs="Verdana"/>
          <w:color w:val="3D3D3D"/>
          <w:sz w:val="22"/>
          <w:szCs w:val="22"/>
        </w:rPr>
        <w:t>Name</w:t>
      </w:r>
      <w:r w:rsidR="00546309">
        <w:rPr>
          <w:rFonts w:ascii="Verdana" w:hAnsi="Verdana" w:cs="Verdana"/>
          <w:color w:val="3D3D3D"/>
          <w:sz w:val="26"/>
          <w:szCs w:val="26"/>
        </w:rPr>
        <w:t>_____________________________________</w:t>
      </w:r>
    </w:p>
    <w:p w14:paraId="002AE466" w14:textId="77777777" w:rsidR="00546309" w:rsidRDefault="00546309" w:rsidP="00546309">
      <w:pPr>
        <w:widowControl w:val="0"/>
        <w:autoSpaceDE w:val="0"/>
        <w:autoSpaceDN w:val="0"/>
        <w:adjustRightInd w:val="0"/>
        <w:spacing w:after="260" w:line="360" w:lineRule="auto"/>
        <w:rPr>
          <w:rFonts w:ascii="Verdana" w:hAnsi="Verdana" w:cs="Verdana"/>
          <w:color w:val="3D3D3D"/>
          <w:sz w:val="26"/>
          <w:szCs w:val="26"/>
        </w:rPr>
      </w:pPr>
      <w:r w:rsidRPr="00F10305">
        <w:rPr>
          <w:rFonts w:ascii="Verdana" w:hAnsi="Verdana" w:cs="Verdana"/>
          <w:color w:val="3D3D3D"/>
          <w:sz w:val="22"/>
          <w:szCs w:val="22"/>
        </w:rPr>
        <w:t>Date</w:t>
      </w:r>
      <w:r>
        <w:rPr>
          <w:rFonts w:ascii="Verdana" w:hAnsi="Verdana" w:cs="Verdana"/>
          <w:color w:val="3D3D3D"/>
          <w:sz w:val="26"/>
          <w:szCs w:val="26"/>
        </w:rPr>
        <w:t>_______________________________________________</w:t>
      </w:r>
    </w:p>
    <w:p w14:paraId="01F45742" w14:textId="77777777" w:rsidR="00451B28" w:rsidRPr="000177BB" w:rsidRDefault="00451B28" w:rsidP="000177BB">
      <w:pPr>
        <w:tabs>
          <w:tab w:val="left" w:pos="2904"/>
        </w:tabs>
        <w:rPr>
          <w:sz w:val="22"/>
        </w:rPr>
      </w:pPr>
    </w:p>
    <w:sectPr w:rsidR="00451B28" w:rsidRPr="000177BB" w:rsidSect="000177BB">
      <w:headerReference w:type="first" r:id="rId8"/>
      <w:pgSz w:w="12240" w:h="15840" w:code="1"/>
      <w:pgMar w:top="1800" w:right="1440" w:bottom="1440" w:left="165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D882" w14:textId="77777777" w:rsidR="005F08D3" w:rsidRDefault="005F08D3" w:rsidP="00451B28">
      <w:r>
        <w:separator/>
      </w:r>
    </w:p>
  </w:endnote>
  <w:endnote w:type="continuationSeparator" w:id="0">
    <w:p w14:paraId="3001B3E1" w14:textId="77777777" w:rsidR="005F08D3" w:rsidRDefault="005F08D3" w:rsidP="0045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LT Std">
    <w:altName w:val="Arial Ital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2D7D" w14:textId="77777777" w:rsidR="005F08D3" w:rsidRDefault="005F08D3" w:rsidP="00451B28">
      <w:r>
        <w:separator/>
      </w:r>
    </w:p>
  </w:footnote>
  <w:footnote w:type="continuationSeparator" w:id="0">
    <w:p w14:paraId="7E83A6FE" w14:textId="77777777" w:rsidR="005F08D3" w:rsidRDefault="005F08D3" w:rsidP="00451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91FD" w14:textId="77777777" w:rsidR="00D86733" w:rsidRPr="005F04B3" w:rsidRDefault="00DF5614" w:rsidP="00451B28">
    <w:pPr>
      <w:rPr>
        <w:rFonts w:ascii="Book Antiqua" w:hAnsi="Book Antiqua"/>
        <w:b/>
        <w:sz w:val="22"/>
      </w:rPr>
    </w:pPr>
    <w:r>
      <w:rPr>
        <w:rFonts w:ascii="Book Antiqua" w:hAnsi="Book Antiqua"/>
        <w:b/>
        <w:sz w:val="22"/>
      </w:rPr>
      <w:pict w14:anchorId="097F8C53">
        <v:rect id="_x0000_i1025" style="width:0;height:1.5pt" o:hralign="center" o:hrstd="t" o:hr="t" fillcolor="#a0a0a0" stroked="f"/>
      </w:pict>
    </w:r>
  </w:p>
  <w:p w14:paraId="635850D4" w14:textId="5B784DA8" w:rsidR="00D86733" w:rsidRPr="005F04B3" w:rsidRDefault="00F10305" w:rsidP="00451B28">
    <w:pPr>
      <w:tabs>
        <w:tab w:val="left" w:pos="6160"/>
      </w:tabs>
      <w:ind w:left="-810"/>
      <w:rPr>
        <w:rFonts w:ascii="Book Antiqua" w:hAnsi="Book Antiqua"/>
        <w:b/>
        <w:sz w:val="22"/>
      </w:rPr>
    </w:pPr>
    <w:r>
      <w:rPr>
        <w:rFonts w:ascii="Book Antiqua" w:hAnsi="Book Antiqu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6F609" wp14:editId="529FE746">
              <wp:simplePos x="0" y="0"/>
              <wp:positionH relativeFrom="column">
                <wp:posOffset>2403475</wp:posOffset>
              </wp:positionH>
              <wp:positionV relativeFrom="paragraph">
                <wp:posOffset>17145</wp:posOffset>
              </wp:positionV>
              <wp:extent cx="3718560" cy="914400"/>
              <wp:effectExtent l="0" t="0" r="0" b="0"/>
              <wp:wrapTight wrapText="bothSides">
                <wp:wrapPolygon edited="0">
                  <wp:start x="148" y="600"/>
                  <wp:lineTo x="148" y="20400"/>
                  <wp:lineTo x="21246" y="20400"/>
                  <wp:lineTo x="21246" y="600"/>
                  <wp:lineTo x="148" y="60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5ECD6" w14:textId="77777777" w:rsidR="00D86733" w:rsidRPr="0088601E" w:rsidRDefault="00D86733" w:rsidP="00D86733">
                          <w:pPr>
                            <w:tabs>
                              <w:tab w:val="left" w:pos="3600"/>
                              <w:tab w:val="left" w:pos="3780"/>
                            </w:tabs>
                            <w:ind w:left="-90"/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86733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</w:rPr>
                            <w:t>School of Education</w:t>
                          </w:r>
                          <w:r w:rsidRPr="00D86733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D86733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20EBC52E" w14:textId="4F02A225" w:rsidR="00D86733" w:rsidRPr="00D86733" w:rsidRDefault="00D86733" w:rsidP="003E7100">
                          <w:pPr>
                            <w:tabs>
                              <w:tab w:val="left" w:pos="3240"/>
                              <w:tab w:val="left" w:pos="4320"/>
                            </w:tabs>
                            <w:ind w:left="-90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 xml:space="preserve">124 Education Building </w:t>
                          </w: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88601E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Phone:</w:t>
                          </w:r>
                          <w:r w:rsidR="0088601E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  <w:t xml:space="preserve">303 492 </w:t>
                          </w:r>
                          <w:r w:rsidR="002D31D8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6555</w:t>
                          </w:r>
                        </w:p>
                        <w:p w14:paraId="0FF83DB8" w14:textId="0F4F6D5B" w:rsidR="00D86733" w:rsidRPr="00D86733" w:rsidRDefault="00D86733" w:rsidP="003E7100">
                          <w:pPr>
                            <w:tabs>
                              <w:tab w:val="left" w:pos="3240"/>
                              <w:tab w:val="left" w:pos="4320"/>
                            </w:tabs>
                            <w:ind w:left="-90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 w:rsidRPr="00D86733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249 UCB</w:t>
                          </w: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D86733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 xml:space="preserve">Fax: </w:t>
                          </w:r>
                          <w:r w:rsidRPr="00D86733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  <w:t xml:space="preserve">303 492 </w:t>
                          </w:r>
                          <w:r w:rsidR="00D149E0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5839</w:t>
                          </w:r>
                        </w:p>
                        <w:p w14:paraId="416484AD" w14:textId="0BFB9EAA" w:rsidR="00D86733" w:rsidRDefault="00D86733" w:rsidP="003E7100">
                          <w:pPr>
                            <w:tabs>
                              <w:tab w:val="left" w:pos="3240"/>
                            </w:tabs>
                            <w:spacing w:after="240"/>
                            <w:ind w:left="-8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r w:rsidRPr="00D86733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Boulder, Colorado 80309-0249</w:t>
                          </w: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842A99A" w14:textId="77777777" w:rsidR="00D86733" w:rsidRPr="00D86733" w:rsidRDefault="00D86733" w:rsidP="00D86733">
                          <w:pPr>
                            <w:tabs>
                              <w:tab w:val="left" w:pos="3600"/>
                              <w:tab w:val="left" w:pos="3780"/>
                            </w:tabs>
                            <w:ind w:left="-9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</w:p>
                        <w:p w14:paraId="40716119" w14:textId="77777777" w:rsidR="00D86733" w:rsidRPr="005F04B3" w:rsidRDefault="00D86733" w:rsidP="00451B28">
                          <w:pPr>
                            <w:tabs>
                              <w:tab w:val="left" w:pos="3600"/>
                              <w:tab w:val="left" w:pos="3780"/>
                            </w:tabs>
                            <w:ind w:left="-90"/>
                            <w:rPr>
                              <w:rFonts w:ascii="Book Antiqua" w:eastAsia="Arial Unicode MS" w:hAnsi="Book Antiqua" w:cs="Arial"/>
                              <w:b/>
                              <w:sz w:val="16"/>
                              <w:szCs w:val="16"/>
                            </w:rPr>
                          </w:pPr>
                          <w:r w:rsidRPr="005F04B3">
                            <w:rPr>
                              <w:rFonts w:ascii="Book Antiqua" w:eastAsia="Arial Unicode MS" w:hAnsi="Book Antiqua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F04B3">
                            <w:rPr>
                              <w:rFonts w:ascii="Book Antiqua" w:eastAsia="Arial Unicode MS" w:hAnsi="Book Antiqua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F04B3">
                            <w:rPr>
                              <w:rFonts w:ascii="Book Antiqua" w:eastAsia="Arial Unicode MS" w:hAnsi="Book Antiqua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8A6C1FD" w14:textId="77777777" w:rsidR="00D86733" w:rsidRPr="0060480C" w:rsidRDefault="00D86733" w:rsidP="00451B28">
                          <w:pPr>
                            <w:tabs>
                              <w:tab w:val="left" w:pos="3600"/>
                              <w:tab w:val="left" w:pos="3780"/>
                            </w:tabs>
                            <w:ind w:left="-90"/>
                            <w:rPr>
                              <w:rFonts w:ascii="Book Antiqua" w:eastAsia="Arial Unicode MS" w:hAnsi="Book Antiqua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25pt;margin-top:1.35pt;width:292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ALsAIAALk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" filled="f" stroked="f">
              <v:textbox inset=",7.2pt,,7.2pt">
                <w:txbxContent>
                  <w:p w14:paraId="63D5ECD6" w14:textId="77777777" w:rsidR="00D86733" w:rsidRPr="0088601E" w:rsidRDefault="00D86733" w:rsidP="00D86733">
                    <w:pPr>
                      <w:tabs>
                        <w:tab w:val="left" w:pos="3600"/>
                        <w:tab w:val="left" w:pos="3780"/>
                      </w:tabs>
                      <w:ind w:left="-90"/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</w:rPr>
                    </w:pPr>
                    <w:r w:rsidRPr="00D86733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</w:rPr>
                      <w:t>School of Education</w:t>
                    </w:r>
                    <w:r w:rsidRPr="00D86733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  <w:r w:rsidRPr="00D86733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</w:p>
                  <w:p w14:paraId="20EBC52E" w14:textId="4F02A225" w:rsidR="00D86733" w:rsidRPr="00D86733" w:rsidRDefault="00D86733" w:rsidP="003E7100">
                    <w:pPr>
                      <w:tabs>
                        <w:tab w:val="left" w:pos="3240"/>
                        <w:tab w:val="left" w:pos="4320"/>
                      </w:tabs>
                      <w:ind w:left="-90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 xml:space="preserve">124 Education Building </w:t>
                    </w: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  <w:r w:rsidR="0088601E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Phone:</w:t>
                    </w:r>
                    <w:r w:rsidR="0088601E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  <w:t xml:space="preserve">303 492 </w:t>
                    </w:r>
                    <w:r w:rsidR="002D31D8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6555</w:t>
                    </w:r>
                  </w:p>
                  <w:p w14:paraId="0FF83DB8" w14:textId="0F4F6D5B" w:rsidR="00D86733" w:rsidRPr="00D86733" w:rsidRDefault="00D86733" w:rsidP="003E7100">
                    <w:pPr>
                      <w:tabs>
                        <w:tab w:val="left" w:pos="3240"/>
                        <w:tab w:val="left" w:pos="4320"/>
                      </w:tabs>
                      <w:ind w:left="-90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 w:rsidRPr="00D86733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249 UCB</w:t>
                    </w: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  <w:r w:rsidRPr="00D86733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 xml:space="preserve">Fax: </w:t>
                    </w:r>
                    <w:r w:rsidRPr="00D86733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  <w:t xml:space="preserve">303 492 </w:t>
                    </w:r>
                    <w:r w:rsidR="00D149E0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5839</w:t>
                    </w:r>
                  </w:p>
                  <w:p w14:paraId="416484AD" w14:textId="0BFB9EAA" w:rsidR="00D86733" w:rsidRDefault="00D86733" w:rsidP="003E7100">
                    <w:pPr>
                      <w:tabs>
                        <w:tab w:val="left" w:pos="3240"/>
                      </w:tabs>
                      <w:spacing w:after="240"/>
                      <w:ind w:left="-86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r w:rsidRPr="00D86733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Boulder, Colorado 80309-0249</w:t>
                    </w: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ab/>
                    </w:r>
                  </w:p>
                  <w:p w14:paraId="4842A99A" w14:textId="77777777" w:rsidR="00D86733" w:rsidRPr="00D86733" w:rsidRDefault="00D86733" w:rsidP="00D86733">
                    <w:pPr>
                      <w:tabs>
                        <w:tab w:val="left" w:pos="3600"/>
                        <w:tab w:val="left" w:pos="3780"/>
                      </w:tabs>
                      <w:ind w:left="-90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</w:p>
                  <w:p w14:paraId="40716119" w14:textId="77777777" w:rsidR="00D86733" w:rsidRPr="005F04B3" w:rsidRDefault="00D86733" w:rsidP="00451B28">
                    <w:pPr>
                      <w:tabs>
                        <w:tab w:val="left" w:pos="3600"/>
                        <w:tab w:val="left" w:pos="3780"/>
                      </w:tabs>
                      <w:ind w:left="-90"/>
                      <w:rPr>
                        <w:rFonts w:ascii="Book Antiqua" w:eastAsia="Arial Unicode MS" w:hAnsi="Book Antiqua" w:cs="Arial"/>
                        <w:b/>
                        <w:sz w:val="16"/>
                        <w:szCs w:val="16"/>
                      </w:rPr>
                    </w:pPr>
                    <w:r w:rsidRPr="005F04B3">
                      <w:rPr>
                        <w:rFonts w:ascii="Book Antiqua" w:eastAsia="Arial Unicode MS" w:hAnsi="Book Antiqua" w:cs="Arial"/>
                        <w:b/>
                        <w:sz w:val="16"/>
                        <w:szCs w:val="16"/>
                      </w:rPr>
                      <w:tab/>
                    </w:r>
                    <w:r w:rsidRPr="005F04B3">
                      <w:rPr>
                        <w:rFonts w:ascii="Book Antiqua" w:eastAsia="Arial Unicode MS" w:hAnsi="Book Antiqua" w:cs="Arial"/>
                        <w:b/>
                        <w:sz w:val="16"/>
                        <w:szCs w:val="16"/>
                      </w:rPr>
                      <w:tab/>
                    </w:r>
                    <w:r w:rsidRPr="005F04B3">
                      <w:rPr>
                        <w:rFonts w:ascii="Book Antiqua" w:eastAsia="Arial Unicode MS" w:hAnsi="Book Antiqua" w:cs="Arial"/>
                        <w:b/>
                        <w:sz w:val="16"/>
                        <w:szCs w:val="16"/>
                      </w:rPr>
                      <w:tab/>
                    </w:r>
                  </w:p>
                  <w:p w14:paraId="58A6C1FD" w14:textId="77777777" w:rsidR="00D86733" w:rsidRPr="0060480C" w:rsidRDefault="00D86733" w:rsidP="00451B28">
                    <w:pPr>
                      <w:tabs>
                        <w:tab w:val="left" w:pos="3600"/>
                        <w:tab w:val="left" w:pos="3780"/>
                      </w:tabs>
                      <w:ind w:left="-90"/>
                      <w:rPr>
                        <w:rFonts w:ascii="Book Antiqua" w:eastAsia="Arial Unicode MS" w:hAnsi="Book Antiqua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86733">
      <w:rPr>
        <w:rFonts w:ascii="Book Antiqua" w:hAnsi="Book Antiqua"/>
        <w:b/>
        <w:noProof/>
        <w:sz w:val="22"/>
      </w:rPr>
      <w:drawing>
        <wp:inline distT="0" distB="0" distL="0" distR="0" wp14:anchorId="4089A5B7" wp14:editId="7BA72D6D">
          <wp:extent cx="1958340" cy="3962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6733" w:rsidRPr="005F04B3">
      <w:rPr>
        <w:rFonts w:ascii="Book Antiqua" w:hAnsi="Book Antiqua"/>
        <w:b/>
        <w:sz w:val="22"/>
      </w:rPr>
      <w:t xml:space="preserve"> </w:t>
    </w:r>
    <w:r w:rsidR="00D86733" w:rsidRPr="005F04B3">
      <w:rPr>
        <w:rFonts w:ascii="Book Antiqua" w:hAnsi="Book Antiqua"/>
        <w:b/>
        <w:sz w:val="22"/>
      </w:rPr>
      <w:tab/>
    </w:r>
  </w:p>
  <w:p w14:paraId="4E21BE84" w14:textId="77777777" w:rsidR="00D86733" w:rsidRDefault="00D86733" w:rsidP="00451B28">
    <w:pPr>
      <w:rPr>
        <w:sz w:val="22"/>
      </w:rPr>
    </w:pPr>
  </w:p>
  <w:p w14:paraId="7F969E33" w14:textId="77777777" w:rsidR="00D86733" w:rsidRDefault="00D86733" w:rsidP="00451B28">
    <w:pPr>
      <w:rPr>
        <w:sz w:val="22"/>
      </w:rPr>
    </w:pPr>
  </w:p>
  <w:p w14:paraId="503FF8F9" w14:textId="77777777" w:rsidR="00D86733" w:rsidRDefault="00DF5614" w:rsidP="00451B28">
    <w:pPr>
      <w:rPr>
        <w:sz w:val="22"/>
      </w:rPr>
    </w:pPr>
    <w:r>
      <w:rPr>
        <w:sz w:val="22"/>
      </w:rPr>
      <w:pict w14:anchorId="5786A788">
        <v:rect id="_x0000_i1026" style="width:0;height:1.5pt" o:hralign="center" o:hrstd="t" o:hr="t" fillcolor="#a0a0a0" stroked="f"/>
      </w:pict>
    </w:r>
  </w:p>
  <w:p w14:paraId="413F3868" w14:textId="77777777" w:rsidR="00D86733" w:rsidRDefault="00D86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C"/>
    <w:rsid w:val="000177BB"/>
    <w:rsid w:val="00086D9E"/>
    <w:rsid w:val="000B09BC"/>
    <w:rsid w:val="001141CE"/>
    <w:rsid w:val="00157350"/>
    <w:rsid w:val="0017440E"/>
    <w:rsid w:val="001F0AC9"/>
    <w:rsid w:val="002A173C"/>
    <w:rsid w:val="002D31D8"/>
    <w:rsid w:val="003E7100"/>
    <w:rsid w:val="00451B28"/>
    <w:rsid w:val="004C599A"/>
    <w:rsid w:val="00521DC3"/>
    <w:rsid w:val="00546309"/>
    <w:rsid w:val="005F04B3"/>
    <w:rsid w:val="005F08D3"/>
    <w:rsid w:val="0060480C"/>
    <w:rsid w:val="00675C3E"/>
    <w:rsid w:val="00682427"/>
    <w:rsid w:val="006F6B36"/>
    <w:rsid w:val="006F7BF3"/>
    <w:rsid w:val="00717208"/>
    <w:rsid w:val="0073633C"/>
    <w:rsid w:val="0077203E"/>
    <w:rsid w:val="00851F8C"/>
    <w:rsid w:val="0088601E"/>
    <w:rsid w:val="00A37444"/>
    <w:rsid w:val="00AB579C"/>
    <w:rsid w:val="00AD6864"/>
    <w:rsid w:val="00BD128D"/>
    <w:rsid w:val="00BE1834"/>
    <w:rsid w:val="00C07477"/>
    <w:rsid w:val="00C32512"/>
    <w:rsid w:val="00CC7538"/>
    <w:rsid w:val="00D149E0"/>
    <w:rsid w:val="00D86733"/>
    <w:rsid w:val="00DA454E"/>
    <w:rsid w:val="00DB1480"/>
    <w:rsid w:val="00DF5614"/>
    <w:rsid w:val="00E62906"/>
    <w:rsid w:val="00F00DBC"/>
    <w:rsid w:val="00F10305"/>
    <w:rsid w:val="00F63D38"/>
    <w:rsid w:val="00FB7259"/>
    <w:rsid w:val="00FD1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0FB2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2D3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2D3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yjk\AppData\Local\Microsoft\Windows\Temporary%20Internet%20Files\Content.Outlook\7N9NQEEP\ucb_letterhead_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FB612-5B6F-AE4B-B15A-AA1ED5CA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\Users\perryjk\AppData\Local\Microsoft\Windows\Temporary Internet Files\Content.Outlook\7N9NQEEP\ucb_letterhead_A (2).dotx</Template>
  <TotalTime>0</TotalTime>
  <Pages>1</Pages>
  <Words>152</Words>
  <Characters>869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Montano</dc:creator>
  <cp:lastModifiedBy>Annie Brokaw</cp:lastModifiedBy>
  <cp:revision>2</cp:revision>
  <cp:lastPrinted>2011-04-14T22:20:00Z</cp:lastPrinted>
  <dcterms:created xsi:type="dcterms:W3CDTF">2013-09-03T21:29:00Z</dcterms:created>
  <dcterms:modified xsi:type="dcterms:W3CDTF">2013-09-03T21:29:00Z</dcterms:modified>
</cp:coreProperties>
</file>